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B5689" w:rsidR="00AB6655" w:rsidP="00AC70AF" w:rsidRDefault="00AB6655" w14:paraId="42FCCA53" w14:textId="77777777">
      <w:pPr>
        <w:rPr>
          <w:rFonts w:ascii="Arial" w:hAnsi="Arial"/>
        </w:rPr>
      </w:pPr>
    </w:p>
    <w:p w:rsidR="00AB6655" w:rsidP="00AB6655" w:rsidRDefault="00AB6655" w14:paraId="32E01157" w14:textId="77777777"/>
    <w:p w:rsidRPr="00436404" w:rsidR="00E80475" w:rsidP="00522DFC" w:rsidRDefault="00D13A37" w14:paraId="5905FA44" w14:textId="1123BB97">
      <w:pPr>
        <w:pStyle w:val="Title"/>
        <w:rPr>
          <w:szCs w:val="28"/>
        </w:rPr>
      </w:pPr>
      <w:r>
        <w:rPr>
          <w:szCs w:val="28"/>
        </w:rPr>
        <w:t xml:space="preserve">Selvitys </w:t>
      </w:r>
      <w:r w:rsidR="00531B34">
        <w:rPr>
          <w:szCs w:val="28"/>
        </w:rPr>
        <w:t xml:space="preserve">välttämättömästä </w:t>
      </w:r>
      <w:r>
        <w:rPr>
          <w:szCs w:val="28"/>
        </w:rPr>
        <w:t>työ</w:t>
      </w:r>
      <w:r w:rsidR="00531B34">
        <w:rPr>
          <w:szCs w:val="28"/>
        </w:rPr>
        <w:t xml:space="preserve">matkaliikenteestä </w:t>
      </w:r>
    </w:p>
    <w:p w:rsidR="005C6D53" w:rsidP="003D573F" w:rsidRDefault="005C6D53" w14:paraId="335F30BF" w14:textId="77777777">
      <w:pPr>
        <w:pStyle w:val="Subtitle"/>
      </w:pPr>
    </w:p>
    <w:p w:rsidR="00007711" w:rsidP="00565C66" w:rsidRDefault="0032584E" w14:paraId="1C5C7288" w14:textId="03158F8E">
      <w:pPr>
        <w:pStyle w:val="Subtitle"/>
      </w:pPr>
      <w:r>
        <w:t>NIMI</w:t>
      </w:r>
      <w:r w:rsidR="00007711">
        <w:t xml:space="preserve">: </w:t>
      </w:r>
      <w:r w:rsidR="00007711">
        <w:tab/>
      </w:r>
      <w:r w:rsidR="00007711">
        <w:tab/>
      </w:r>
      <w:r w:rsidR="00007711">
        <w:t>____________________________</w:t>
      </w:r>
    </w:p>
    <w:p w:rsidR="00007711" w:rsidP="00565C66" w:rsidRDefault="00007711" w14:paraId="72D34B4C" w14:textId="77777777">
      <w:pPr>
        <w:pStyle w:val="Subtitle"/>
      </w:pPr>
    </w:p>
    <w:p w:rsidR="003D573F" w:rsidP="00565C66" w:rsidRDefault="00007711" w14:paraId="65DDE1CE" w14:textId="474FACF1">
      <w:pPr>
        <w:pStyle w:val="Subtitle"/>
      </w:pPr>
      <w:r>
        <w:t>SYNTYMÄAIKA</w:t>
      </w:r>
      <w:r w:rsidR="00B82E69">
        <w:t>:</w:t>
      </w:r>
      <w:r>
        <w:tab/>
      </w:r>
      <w:r w:rsidR="00B82E69">
        <w:t>__________</w:t>
      </w:r>
      <w:r>
        <w:t>__________________</w:t>
      </w:r>
    </w:p>
    <w:p w:rsidR="00007711" w:rsidP="00007711" w:rsidRDefault="00007711" w14:paraId="7EB41350" w14:textId="5D55F280">
      <w:pPr>
        <w:pStyle w:val="Subtitle"/>
      </w:pPr>
    </w:p>
    <w:p w:rsidR="00007711" w:rsidP="00007711" w:rsidRDefault="00007711" w14:paraId="5473F7AE" w14:textId="35248AE9">
      <w:pPr>
        <w:pStyle w:val="Subtitle"/>
      </w:pPr>
      <w:r>
        <w:t>OSOITE:</w:t>
      </w:r>
      <w:r>
        <w:tab/>
      </w:r>
      <w:r>
        <w:tab/>
      </w:r>
      <w:r>
        <w:t>____________________________</w:t>
      </w:r>
    </w:p>
    <w:p w:rsidR="00007711" w:rsidP="00007711" w:rsidRDefault="00007711" w14:paraId="07B48B84" w14:textId="77777777">
      <w:pPr>
        <w:pStyle w:val="Subtitle"/>
      </w:pPr>
    </w:p>
    <w:p w:rsidRPr="00007711" w:rsidR="00007711" w:rsidP="00007711" w:rsidRDefault="00007711" w14:paraId="4544FDE1" w14:textId="35A7D7FB">
      <w:pPr>
        <w:pStyle w:val="Subtitle"/>
      </w:pPr>
      <w:r>
        <w:t>MAAKUNTA:</w:t>
      </w:r>
      <w:r>
        <w:tab/>
      </w:r>
      <w:r>
        <w:t>____________________________</w:t>
      </w:r>
    </w:p>
    <w:p w:rsidRPr="00007711" w:rsidR="00007711" w:rsidP="00007711" w:rsidRDefault="00007711" w14:paraId="3E4C1596" w14:textId="77777777">
      <w:pPr>
        <w:pStyle w:val="BodyText"/>
      </w:pPr>
    </w:p>
    <w:p w:rsidR="00015D86" w:rsidP="00015D86" w:rsidRDefault="00007711" w14:paraId="254B8A3D" w14:textId="74233F47">
      <w:pPr>
        <w:pStyle w:val="BodyText"/>
        <w:rPr>
          <w:rFonts w:eastAsia="Times New Roman"/>
        </w:rPr>
      </w:pPr>
      <w:r w:rsidRPr="0F213345" w:rsidR="00007711">
        <w:rPr>
          <w:rFonts w:eastAsia="Times New Roman"/>
        </w:rPr>
        <w:t xml:space="preserve">Yllä mainittu </w:t>
      </w:r>
      <w:r w:rsidRPr="0F213345" w:rsidR="00015D86">
        <w:rPr>
          <w:rFonts w:eastAsia="Times New Roman"/>
        </w:rPr>
        <w:t xml:space="preserve">NCC </w:t>
      </w:r>
      <w:r w:rsidRPr="0F213345" w:rsidR="2A94B3E4">
        <w:rPr>
          <w:rFonts w:ascii="Georgia" w:hAnsi="Georgia" w:eastAsia="Georgia" w:cs="Georgia"/>
          <w:noProof w:val="0"/>
          <w:sz w:val="22"/>
          <w:szCs w:val="22"/>
          <w:lang w:val="fi-FI"/>
        </w:rPr>
        <w:t>[</w:t>
      </w:r>
      <w:r w:rsidRPr="0F213345" w:rsidR="2A94B3E4">
        <w:rPr>
          <w:rFonts w:ascii="Georgia" w:hAnsi="Georgia" w:eastAsia="Georgia" w:cs="Georgia"/>
          <w:noProof w:val="0"/>
          <w:sz w:val="22"/>
          <w:szCs w:val="22"/>
          <w:highlight w:val="yellow"/>
          <w:lang w:val="fi-FI"/>
        </w:rPr>
        <w:t>yritys</w:t>
      </w:r>
      <w:r w:rsidRPr="0F213345" w:rsidR="2A94B3E4">
        <w:rPr>
          <w:rFonts w:ascii="Georgia" w:hAnsi="Georgia" w:eastAsia="Georgia" w:cs="Georgia"/>
          <w:noProof w:val="0"/>
          <w:sz w:val="22"/>
          <w:szCs w:val="22"/>
          <w:lang w:val="fi-FI"/>
        </w:rPr>
        <w:t>]</w:t>
      </w:r>
      <w:r w:rsidRPr="0F213345" w:rsidR="2A94B3E4">
        <w:rPr>
          <w:rFonts w:eastAsia="Times New Roman"/>
        </w:rPr>
        <w:t xml:space="preserve"> </w:t>
      </w:r>
      <w:r w:rsidRPr="0F213345" w:rsidR="00015D86">
        <w:rPr>
          <w:rFonts w:eastAsia="Times New Roman"/>
        </w:rPr>
        <w:t xml:space="preserve">Oy:n työntekijä </w:t>
      </w:r>
      <w:r w:rsidRPr="0F213345" w:rsidR="00007711">
        <w:rPr>
          <w:rFonts w:eastAsia="Times New Roman"/>
        </w:rPr>
        <w:t xml:space="preserve">työskentelee </w:t>
      </w:r>
      <w:r w:rsidRPr="0F213345" w:rsidR="00007711">
        <w:rPr>
          <w:rFonts w:eastAsia="Times New Roman"/>
        </w:rPr>
        <w:t>alla yksilöidyllä</w:t>
      </w:r>
      <w:r w:rsidRPr="0F213345" w:rsidR="00015D86">
        <w:rPr>
          <w:rFonts w:eastAsia="Times New Roman"/>
        </w:rPr>
        <w:t xml:space="preserve"> työmaalla</w:t>
      </w:r>
      <w:r w:rsidRPr="0F213345" w:rsidR="001905EB">
        <w:rPr>
          <w:rFonts w:eastAsia="Times New Roman"/>
        </w:rPr>
        <w:t xml:space="preserve"> </w:t>
      </w:r>
      <w:r w:rsidRPr="0F213345" w:rsidR="00007711">
        <w:rPr>
          <w:rFonts w:eastAsia="Times New Roman"/>
        </w:rPr>
        <w:t>suorittamassa rakennustöitä</w:t>
      </w:r>
      <w:r w:rsidRPr="0F213345" w:rsidR="00015D86">
        <w:rPr>
          <w:rFonts w:eastAsia="Times New Roman"/>
        </w:rPr>
        <w:t xml:space="preserve">. </w:t>
      </w:r>
      <w:r w:rsidRPr="0F213345" w:rsidR="00007711">
        <w:rPr>
          <w:rFonts w:eastAsia="Times New Roman"/>
        </w:rPr>
        <w:t>Työntekijän kulkeminen asuinpa</w:t>
      </w:r>
      <w:r w:rsidRPr="0F213345" w:rsidR="000D34BA">
        <w:rPr>
          <w:rFonts w:eastAsia="Times New Roman"/>
        </w:rPr>
        <w:t>i</w:t>
      </w:r>
      <w:bookmarkStart w:name="_GoBack" w:id="0"/>
      <w:bookmarkEnd w:id="0"/>
      <w:r w:rsidRPr="0F213345" w:rsidR="00007711">
        <w:rPr>
          <w:rFonts w:eastAsia="Times New Roman"/>
        </w:rPr>
        <w:t xml:space="preserve">kastaan työmaalle ja takaisin </w:t>
      </w:r>
      <w:r w:rsidRPr="0F213345" w:rsidR="00E3054A">
        <w:rPr>
          <w:rFonts w:eastAsia="Times New Roman"/>
        </w:rPr>
        <w:t>on välttämätöntä työntekijän työtehtävien suorittamiseksi</w:t>
      </w:r>
      <w:r w:rsidRPr="0F213345" w:rsidR="004D412A">
        <w:rPr>
          <w:rFonts w:eastAsia="Times New Roman"/>
        </w:rPr>
        <w:t xml:space="preserve"> </w:t>
      </w:r>
      <w:r w:rsidRPr="0F213345" w:rsidR="004D412A">
        <w:rPr>
          <w:rFonts w:eastAsia="Times New Roman"/>
        </w:rPr>
        <w:t>myös valmiuslain perusteella asetettujen liikkumisrajoitusten voimassaollessa.</w:t>
      </w:r>
    </w:p>
    <w:p w:rsidR="00007711" w:rsidP="00015D86" w:rsidRDefault="00007711" w14:paraId="55F691CD" w14:textId="21C3153E">
      <w:pPr>
        <w:pStyle w:val="BodyText"/>
        <w:spacing w:after="0"/>
        <w:rPr>
          <w:rFonts w:eastAsia="Times New Roman"/>
        </w:rPr>
      </w:pPr>
      <w:r>
        <w:rPr>
          <w:rFonts w:eastAsia="Times New Roman"/>
        </w:rPr>
        <w:t xml:space="preserve">Työmaa: </w:t>
      </w:r>
      <w:r>
        <w:rPr>
          <w:rFonts w:eastAsia="Times New Roman"/>
        </w:rPr>
        <w:tab/>
      </w:r>
      <w:r>
        <w:rPr>
          <w:rFonts w:eastAsia="Times New Roman"/>
        </w:rPr>
        <w:t>______________________</w:t>
      </w:r>
    </w:p>
    <w:p w:rsidR="00007711" w:rsidP="00015D86" w:rsidRDefault="00007711" w14:paraId="18E3ACBA" w14:textId="5412A73E">
      <w:pPr>
        <w:pStyle w:val="BodyText"/>
        <w:spacing w:after="0"/>
        <w:rPr>
          <w:rFonts w:eastAsia="Times New Roman"/>
        </w:rPr>
      </w:pPr>
    </w:p>
    <w:p w:rsidR="00007711" w:rsidP="00015D86" w:rsidRDefault="00007711" w14:paraId="6AA6C672" w14:textId="702E8C33">
      <w:pPr>
        <w:pStyle w:val="BodyText"/>
        <w:spacing w:after="0"/>
        <w:rPr>
          <w:rFonts w:eastAsia="Times New Roman"/>
        </w:rPr>
      </w:pPr>
      <w:r>
        <w:rPr>
          <w:rFonts w:eastAsia="Times New Roman"/>
        </w:rPr>
        <w:t>Osoite:</w:t>
      </w:r>
      <w:r>
        <w:rPr>
          <w:rFonts w:eastAsia="Times New Roman"/>
        </w:rPr>
        <w:tab/>
      </w:r>
      <w:r>
        <w:rPr>
          <w:rFonts w:eastAsia="Times New Roman"/>
        </w:rPr>
        <w:t>______________________</w:t>
      </w:r>
    </w:p>
    <w:p w:rsidR="00007711" w:rsidP="00015D86" w:rsidRDefault="00007711" w14:paraId="44C5732B" w14:textId="65E00F29">
      <w:pPr>
        <w:pStyle w:val="BodyText"/>
        <w:spacing w:after="0"/>
        <w:rPr>
          <w:rFonts w:eastAsia="Times New Roman"/>
        </w:rPr>
      </w:pPr>
    </w:p>
    <w:p w:rsidR="00007711" w:rsidP="00015D86" w:rsidRDefault="00007711" w14:paraId="5FB2903A" w14:textId="47AC514C">
      <w:pPr>
        <w:pStyle w:val="BodyText"/>
        <w:spacing w:after="0"/>
        <w:rPr>
          <w:rFonts w:eastAsia="Times New Roman"/>
        </w:rPr>
      </w:pPr>
      <w:r>
        <w:rPr>
          <w:rFonts w:eastAsia="Times New Roman"/>
        </w:rPr>
        <w:t>Maakunta:</w:t>
      </w:r>
      <w:r>
        <w:rPr>
          <w:rFonts w:eastAsia="Times New Roman"/>
        </w:rPr>
        <w:tab/>
      </w:r>
      <w:r>
        <w:rPr>
          <w:rFonts w:eastAsia="Times New Roman"/>
        </w:rPr>
        <w:t>______________________</w:t>
      </w:r>
    </w:p>
    <w:p w:rsidR="00007711" w:rsidP="00015D86" w:rsidRDefault="00007711" w14:paraId="760B121F" w14:textId="77777777">
      <w:pPr>
        <w:pStyle w:val="BodyText"/>
        <w:spacing w:after="0"/>
        <w:rPr>
          <w:rFonts w:eastAsia="Times New Roman"/>
        </w:rPr>
      </w:pPr>
    </w:p>
    <w:p w:rsidR="00B17C92" w:rsidP="00015D86" w:rsidRDefault="006428EB" w14:paraId="36199F9F" w14:textId="1A49690A">
      <w:pPr>
        <w:pStyle w:val="BodyText"/>
        <w:spacing w:after="0"/>
      </w:pPr>
      <w:r w:rsidRPr="0F213345" w:rsidR="006428EB">
        <w:rPr>
          <w:rFonts w:eastAsia="Times New Roman"/>
        </w:rPr>
        <w:t xml:space="preserve">Pyydämme kohteliaimmin huomioimaan </w:t>
      </w:r>
      <w:r w:rsidRPr="0F213345" w:rsidR="002E07C4">
        <w:rPr>
          <w:rFonts w:eastAsia="Times New Roman"/>
        </w:rPr>
        <w:t>työntekijän</w:t>
      </w:r>
      <w:r w:rsidRPr="0F213345" w:rsidR="006428EB">
        <w:rPr>
          <w:rFonts w:eastAsia="Times New Roman"/>
        </w:rPr>
        <w:t xml:space="preserve"> työssäkäynnin</w:t>
      </w:r>
      <w:r w:rsidRPr="0F213345" w:rsidR="003E0CD2">
        <w:rPr>
          <w:rFonts w:eastAsia="Times New Roman"/>
        </w:rPr>
        <w:t xml:space="preserve"> edellyttämän liikkumisen välttämättömyyden </w:t>
      </w:r>
      <w:r w:rsidRPr="0F213345" w:rsidR="006428EB">
        <w:rPr>
          <w:rFonts w:eastAsia="Times New Roman"/>
        </w:rPr>
        <w:t>liikkumisrajoitusten soveltuvuutta arvioitaessa.</w:t>
      </w:r>
      <w:r w:rsidRPr="0F213345" w:rsidR="000D34BA">
        <w:rPr>
          <w:rFonts w:eastAsia="Times New Roman"/>
        </w:rPr>
        <w:t xml:space="preserve"> </w:t>
      </w:r>
      <w:r w:rsidR="00015D86">
        <w:rPr/>
        <w:t xml:space="preserve">Tarvittaessa lisätietoja antavat NCC </w:t>
      </w:r>
      <w:r w:rsidRPr="0F213345" w:rsidR="6ADEDD35">
        <w:rPr>
          <w:rFonts w:ascii="Georgia" w:hAnsi="Georgia" w:eastAsia="Georgia" w:cs="Georgia"/>
          <w:noProof w:val="0"/>
          <w:sz w:val="22"/>
          <w:szCs w:val="22"/>
          <w:lang w:val="fi-FI"/>
        </w:rPr>
        <w:t>[</w:t>
      </w:r>
      <w:r w:rsidRPr="0F213345" w:rsidR="6ADEDD35">
        <w:rPr>
          <w:rFonts w:ascii="Georgia" w:hAnsi="Georgia" w:eastAsia="Georgia" w:cs="Georgia"/>
          <w:noProof w:val="0"/>
          <w:sz w:val="22"/>
          <w:szCs w:val="22"/>
          <w:highlight w:val="yellow"/>
          <w:lang w:val="fi-FI"/>
        </w:rPr>
        <w:t>yritys</w:t>
      </w:r>
      <w:r w:rsidRPr="0F213345" w:rsidR="6ADEDD35">
        <w:rPr>
          <w:rFonts w:ascii="Georgia" w:hAnsi="Georgia" w:eastAsia="Georgia" w:cs="Georgia"/>
          <w:noProof w:val="0"/>
          <w:sz w:val="22"/>
          <w:szCs w:val="22"/>
          <w:lang w:val="fi-FI"/>
        </w:rPr>
        <w:t>]</w:t>
      </w:r>
      <w:r w:rsidR="00015D86">
        <w:rPr/>
        <w:t xml:space="preserve"> Oy:n yhteyshenkilöt:</w:t>
      </w:r>
    </w:p>
    <w:p w:rsidR="00015D86" w:rsidP="00015D86" w:rsidRDefault="00015D86" w14:paraId="100D55C8" w14:textId="40A2E624">
      <w:pPr>
        <w:pStyle w:val="BodyText"/>
        <w:spacing w:after="0"/>
      </w:pPr>
    </w:p>
    <w:p w:rsidR="000D34BA" w:rsidP="00015D86" w:rsidRDefault="000D34BA" w14:paraId="4463D71C" w14:textId="27C78898">
      <w:pPr>
        <w:pStyle w:val="BodyText"/>
        <w:spacing w:after="0"/>
      </w:pPr>
      <w:bookmarkStart w:name="_Hlk36127092" w:id="1"/>
      <w:r>
        <w:t>Nimi: ____________________</w:t>
      </w:r>
      <w:r>
        <w:tab/>
      </w:r>
      <w:r>
        <w:t>Puhelin: ___________</w:t>
      </w:r>
    </w:p>
    <w:bookmarkEnd w:id="1"/>
    <w:p w:rsidR="000D34BA" w:rsidP="00436404" w:rsidRDefault="000D34BA" w14:paraId="4B6D6A08" w14:textId="77777777">
      <w:pPr>
        <w:pStyle w:val="BodyText"/>
      </w:pPr>
    </w:p>
    <w:p w:rsidR="00015D86" w:rsidP="00436404" w:rsidRDefault="000D34BA" w14:paraId="109E9605" w14:textId="7822002B">
      <w:pPr>
        <w:pStyle w:val="BodyText"/>
      </w:pPr>
      <w:r w:rsidRPr="000D34BA">
        <w:t>Nimi: ____________________</w:t>
      </w:r>
      <w:r w:rsidRPr="000D34BA">
        <w:tab/>
      </w:r>
      <w:r w:rsidRPr="000D34BA">
        <w:t>Puhelin: ___________</w:t>
      </w:r>
    </w:p>
    <w:p w:rsidR="000D34BA" w:rsidP="002032D9" w:rsidRDefault="000D34BA" w14:paraId="1AA08DC9" w14:textId="77777777">
      <w:pPr>
        <w:pStyle w:val="BodyText"/>
      </w:pPr>
    </w:p>
    <w:p w:rsidR="00015D86" w:rsidP="002032D9" w:rsidRDefault="00007711" w14:paraId="2EEE0453" w14:textId="3F898AD9">
      <w:pPr>
        <w:pStyle w:val="BodyText"/>
      </w:pPr>
      <w:r>
        <w:t>Paikka ja aika: ________________________</w:t>
      </w:r>
    </w:p>
    <w:p w:rsidR="00007711" w:rsidP="002032D9" w:rsidRDefault="00007711" w14:paraId="1CBE9189" w14:textId="77777777">
      <w:pPr>
        <w:pStyle w:val="BodyText"/>
      </w:pPr>
    </w:p>
    <w:p w:rsidR="00735361" w:rsidP="002032D9" w:rsidRDefault="00F866EF" w14:paraId="7C28BB11" w14:textId="270FC70D">
      <w:pPr>
        <w:pStyle w:val="BodyText"/>
      </w:pPr>
      <w:r w:rsidR="00F866EF">
        <w:rPr/>
        <w:t xml:space="preserve">NCC </w:t>
      </w:r>
      <w:r w:rsidRPr="0F213345" w:rsidR="1AE24536">
        <w:rPr>
          <w:rFonts w:ascii="Georgia" w:hAnsi="Georgia" w:eastAsia="Georgia" w:cs="Georgia"/>
          <w:noProof w:val="0"/>
          <w:sz w:val="22"/>
          <w:szCs w:val="22"/>
          <w:lang w:val="fi-FI"/>
        </w:rPr>
        <w:t>[</w:t>
      </w:r>
      <w:r w:rsidRPr="0F213345" w:rsidR="1AE24536">
        <w:rPr>
          <w:rFonts w:ascii="Georgia" w:hAnsi="Georgia" w:eastAsia="Georgia" w:cs="Georgia"/>
          <w:noProof w:val="0"/>
          <w:sz w:val="22"/>
          <w:szCs w:val="22"/>
          <w:highlight w:val="yellow"/>
          <w:lang w:val="fi-FI"/>
        </w:rPr>
        <w:t>yritys</w:t>
      </w:r>
      <w:r w:rsidRPr="0F213345" w:rsidR="1AE24536">
        <w:rPr>
          <w:rFonts w:ascii="Georgia" w:hAnsi="Georgia" w:eastAsia="Georgia" w:cs="Georgia"/>
          <w:noProof w:val="0"/>
          <w:sz w:val="22"/>
          <w:szCs w:val="22"/>
          <w:lang w:val="fi-FI"/>
        </w:rPr>
        <w:t>]</w:t>
      </w:r>
      <w:r w:rsidR="00D13A37">
        <w:rPr/>
        <w:t xml:space="preserve"> Oy</w:t>
      </w:r>
    </w:p>
    <w:p w:rsidRPr="00177674" w:rsidR="00D223B1" w:rsidP="00D223B1" w:rsidRDefault="00D223B1" w14:paraId="4FDE1DA4" w14:textId="77777777">
      <w:pPr>
        <w:pStyle w:val="BodyText"/>
        <w:spacing w:after="0"/>
      </w:pPr>
    </w:p>
    <w:p w:rsidRPr="005D0904" w:rsidR="00A40315" w:rsidP="00A40315" w:rsidRDefault="00007711" w14:paraId="17240987" w14:textId="7E72F7A1">
      <w:pPr>
        <w:pStyle w:val="NoSpacing"/>
        <w:rPr>
          <w:rFonts w:ascii="Arial" w:hAnsi="Arial"/>
          <w:b/>
        </w:rPr>
      </w:pPr>
      <w:r>
        <w:rPr>
          <w:rFonts w:ascii="Arial" w:hAnsi="Arial"/>
          <w:b/>
        </w:rPr>
        <w:t>[</w:t>
      </w:r>
      <w:r w:rsidRPr="00007711">
        <w:rPr>
          <w:rFonts w:ascii="Arial" w:hAnsi="Arial"/>
          <w:b/>
          <w:highlight w:val="yellow"/>
        </w:rPr>
        <w:t>ESIMIES</w:t>
      </w:r>
      <w:r>
        <w:rPr>
          <w:rFonts w:ascii="Arial" w:hAnsi="Arial"/>
          <w:b/>
        </w:rPr>
        <w:t>]</w:t>
      </w:r>
    </w:p>
    <w:p w:rsidRPr="00B623FE" w:rsidR="00735361" w:rsidP="00A40315" w:rsidRDefault="00007711" w14:paraId="5C8E3790" w14:textId="4AC46696">
      <w:pPr>
        <w:pStyle w:val="NoSpacing"/>
        <w:rPr>
          <w:sz w:val="20"/>
        </w:rPr>
      </w:pPr>
      <w:r>
        <w:rPr>
          <w:i/>
          <w:sz w:val="20"/>
        </w:rPr>
        <w:t>[</w:t>
      </w:r>
      <w:r w:rsidRPr="00007711">
        <w:rPr>
          <w:i/>
          <w:sz w:val="20"/>
          <w:highlight w:val="yellow"/>
        </w:rPr>
        <w:t>rooli</w:t>
      </w:r>
      <w:r>
        <w:rPr>
          <w:i/>
          <w:sz w:val="20"/>
        </w:rPr>
        <w:t>]</w:t>
      </w:r>
    </w:p>
    <w:tbl>
      <w:tblPr>
        <w:tblStyle w:val="TableGrid"/>
        <w:tblW w:w="103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bottom w:w="220" w:type="dxa"/>
        </w:tblCellMar>
        <w:tblLook w:val="04A0" w:firstRow="1" w:lastRow="0" w:firstColumn="1" w:lastColumn="0" w:noHBand="0" w:noVBand="1"/>
      </w:tblPr>
      <w:tblGrid>
        <w:gridCol w:w="2608"/>
        <w:gridCol w:w="7737"/>
      </w:tblGrid>
      <w:tr w:rsidRPr="000540F5" w:rsidR="0066480D" w:rsidTr="003E0CD2" w14:paraId="21EC1026" w14:textId="77777777">
        <w:tc>
          <w:tcPr>
            <w:tcW w:w="2608" w:type="dxa"/>
          </w:tcPr>
          <w:p w:rsidRPr="00882404" w:rsidR="0066480D" w:rsidP="00882404" w:rsidRDefault="0066480D" w14:paraId="56F68001" w14:textId="77777777">
            <w:pPr>
              <w:spacing w:line="250" w:lineRule="atLeast"/>
              <w:rPr>
                <w:rFonts w:ascii="Arial" w:hAnsi="Arial"/>
                <w:szCs w:val="22"/>
              </w:rPr>
            </w:pPr>
          </w:p>
        </w:tc>
        <w:tc>
          <w:tcPr>
            <w:tcW w:w="7737" w:type="dxa"/>
          </w:tcPr>
          <w:p w:rsidRPr="000540F5" w:rsidR="008838F6" w:rsidP="00C80201" w:rsidRDefault="008838F6" w14:paraId="49998765" w14:textId="77777777">
            <w:pPr>
              <w:spacing w:line="250" w:lineRule="atLeast"/>
            </w:pPr>
          </w:p>
        </w:tc>
      </w:tr>
    </w:tbl>
    <w:p w:rsidRPr="008838F6" w:rsidR="003A30F2" w:rsidP="000D34BA" w:rsidRDefault="003A30F2" w14:paraId="09CF7016" w14:textId="77777777">
      <w:pPr>
        <w:rPr>
          <w:rFonts w:ascii="Arial" w:hAnsi="Arial" w:eastAsiaTheme="majorEastAsia" w:cstheme="majorHAnsi"/>
          <w:bCs/>
          <w:szCs w:val="28"/>
        </w:rPr>
      </w:pPr>
    </w:p>
    <w:sectPr w:rsidRPr="008838F6" w:rsidR="003A30F2" w:rsidSect="00B12D05">
      <w:headerReference w:type="default" r:id="rId12"/>
      <w:footerReference w:type="default" r:id="rId13"/>
      <w:headerReference w:type="first" r:id="rId14"/>
      <w:footerReference w:type="first" r:id="rId15"/>
      <w:pgSz w:w="11906" w:h="16838" w:orient="portrait" w:code="9"/>
      <w:pgMar w:top="2835" w:right="1134" w:bottom="1418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A37" w:rsidP="00926AF4" w:rsidRDefault="00D13A37" w14:paraId="78721C1C" w14:textId="77777777">
      <w:r>
        <w:separator/>
      </w:r>
    </w:p>
  </w:endnote>
  <w:endnote w:type="continuationSeparator" w:id="0">
    <w:p w:rsidR="00D13A37" w:rsidP="00926AF4" w:rsidRDefault="00D13A37" w14:paraId="2F35FB3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27F6A" w:rsidR="00E25CE3" w:rsidP="00DF1D4F" w:rsidRDefault="00D62547" w14:paraId="38EF1FEB" w14:textId="77777777">
    <w:pPr>
      <w:pStyle w:val="Footer"/>
      <w:jc w:val="right"/>
      <w:rPr>
        <w:rFonts w:ascii="Arial" w:hAnsi="Arial"/>
        <w:sz w:val="16"/>
        <w:szCs w:val="16"/>
      </w:rPr>
    </w:pPr>
    <w:r w:rsidRPr="00027F6A">
      <w:rPr>
        <w:rFonts w:ascii="Arial" w:hAnsi="Arial"/>
        <w:sz w:val="16"/>
        <w:szCs w:val="16"/>
      </w:rPr>
      <w:fldChar w:fldCharType="begin"/>
    </w:r>
    <w:r w:rsidRPr="00027F6A" w:rsidR="00E25CE3">
      <w:rPr>
        <w:rFonts w:ascii="Arial" w:hAnsi="Arial"/>
        <w:sz w:val="16"/>
        <w:szCs w:val="16"/>
      </w:rPr>
      <w:instrText>PAGE   \* MERGEFORMAT</w:instrText>
    </w:r>
    <w:r w:rsidRPr="00027F6A">
      <w:rPr>
        <w:rFonts w:ascii="Arial" w:hAnsi="Arial"/>
        <w:sz w:val="16"/>
        <w:szCs w:val="16"/>
      </w:rPr>
      <w:fldChar w:fldCharType="separate"/>
    </w:r>
    <w:r w:rsidR="00841ADB">
      <w:rPr>
        <w:rFonts w:ascii="Arial" w:hAnsi="Arial"/>
        <w:noProof/>
        <w:sz w:val="16"/>
        <w:szCs w:val="16"/>
      </w:rPr>
      <w:t>2</w:t>
    </w:r>
    <w:r w:rsidRPr="00027F6A">
      <w:rPr>
        <w:rFonts w:ascii="Arial" w:hAnsi="Arial"/>
        <w:sz w:val="16"/>
        <w:szCs w:val="16"/>
      </w:rPr>
      <w:fldChar w:fldCharType="end"/>
    </w:r>
    <w:r w:rsidRPr="00027F6A" w:rsidR="00E25CE3">
      <w:rPr>
        <w:rFonts w:ascii="Arial" w:hAnsi="Arial"/>
        <w:sz w:val="16"/>
        <w:szCs w:val="16"/>
      </w:rPr>
      <w:t xml:space="preserve"> (</w:t>
    </w:r>
    <w:r>
      <w:fldChar w:fldCharType="begin"/>
    </w:r>
    <w:r>
      <w:instrText> NUMPAGES  \* Arabic  \* MERGEFORMAT </w:instrText>
    </w:r>
    <w:r>
      <w:fldChar w:fldCharType="separate"/>
    </w:r>
    <w:r w:rsidRPr="00841ADB" w:rsidR="00841ADB">
      <w:rPr>
        <w:rFonts w:ascii="Arial" w:hAnsi="Arial"/>
        <w:noProof/>
        <w:sz w:val="16"/>
        <w:szCs w:val="16"/>
      </w:rPr>
      <w:t>2</w:t>
    </w:r>
    <w:r>
      <w:fldChar w:fldCharType="end"/>
    </w:r>
    <w:r w:rsidRPr="00027F6A" w:rsidR="00E25CE3">
      <w:rPr>
        <w:rFonts w:ascii="Arial" w:hAnsi="Arial"/>
        <w:sz w:val="16"/>
        <w:szCs w:val="16"/>
      </w:rPr>
      <w:t>)</w:t>
    </w:r>
  </w:p>
  <w:p w:rsidRPr="00E93BE5" w:rsidR="00E25CE3" w:rsidP="00DF1D4F" w:rsidRDefault="00E25CE3" w14:paraId="48A85A5B" w14:textId="77777777">
    <w:pPr>
      <w:pStyle w:val="Footer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5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28" w:type="dxa"/>
        <w:bottom w:w="-1" w:type="dxa"/>
      </w:tblCellMar>
      <w:tblLook w:val="04A0" w:firstRow="1" w:lastRow="0" w:firstColumn="1" w:lastColumn="0" w:noHBand="0" w:noVBand="1"/>
    </w:tblPr>
    <w:tblGrid>
      <w:gridCol w:w="2642"/>
      <w:gridCol w:w="2569"/>
      <w:gridCol w:w="2624"/>
      <w:gridCol w:w="2510"/>
    </w:tblGrid>
    <w:tr w:rsidR="00E25CE3" w:rsidTr="3818083D" w14:paraId="71CB4370" w14:textId="77777777">
      <w:tc>
        <w:tcPr>
          <w:tcW w:w="2642" w:type="dxa"/>
          <w:tcMar/>
        </w:tcPr>
        <w:p w:rsidRPr="004B5689" w:rsidR="00E25CE3" w:rsidP="3818083D" w:rsidRDefault="008F2348" w14:paraId="18294065" w14:textId="77777777">
          <w:pPr>
            <w:pStyle w:val="Footer"/>
            <w:rPr>
              <w:rFonts w:ascii="Arial" w:hAnsi="Arial"/>
              <w:b w:val="1"/>
              <w:bCs w:val="1"/>
              <w:color w:val="auto"/>
              <w:sz w:val="15"/>
              <w:szCs w:val="15"/>
            </w:rPr>
          </w:pPr>
          <w:r w:rsidRPr="3818083D" w:rsidR="3818083D">
            <w:rPr>
              <w:rFonts w:ascii="Arial" w:hAnsi="Arial"/>
              <w:b w:val="1"/>
              <w:bCs w:val="1"/>
              <w:color w:val="auto"/>
              <w:sz w:val="15"/>
              <w:szCs w:val="15"/>
            </w:rPr>
            <w:t xml:space="preserve">NCC </w:t>
          </w:r>
          <w:r w:rsidRPr="3818083D" w:rsidR="3818083D">
            <w:rPr>
              <w:rFonts w:ascii="Arial" w:hAnsi="Arial"/>
              <w:b w:val="1"/>
              <w:bCs w:val="1"/>
              <w:color w:val="auto"/>
              <w:sz w:val="15"/>
              <w:szCs w:val="15"/>
              <w:highlight w:val="yellow"/>
            </w:rPr>
            <w:t>Suomi</w:t>
          </w:r>
          <w:r w:rsidRPr="3818083D" w:rsidR="3818083D">
            <w:rPr>
              <w:rFonts w:ascii="Arial" w:hAnsi="Arial"/>
              <w:b w:val="1"/>
              <w:bCs w:val="1"/>
              <w:color w:val="auto"/>
              <w:sz w:val="15"/>
              <w:szCs w:val="15"/>
            </w:rPr>
            <w:t xml:space="preserve"> Oy</w:t>
          </w:r>
        </w:p>
        <w:p w:rsidRPr="004B5689" w:rsidR="00E25CE3" w:rsidP="00436404" w:rsidRDefault="00E25CE3" w14:paraId="019827EE" w14:textId="77777777">
          <w:pPr>
            <w:pStyle w:val="Footer"/>
            <w:rPr>
              <w:rFonts w:ascii="Arial" w:hAnsi="Arial"/>
              <w:color w:val="auto"/>
              <w:sz w:val="15"/>
              <w:szCs w:val="15"/>
            </w:rPr>
          </w:pPr>
          <w:r w:rsidRPr="004B5689">
            <w:rPr>
              <w:rFonts w:ascii="Arial" w:hAnsi="Arial"/>
              <w:color w:val="auto"/>
              <w:sz w:val="15"/>
              <w:szCs w:val="15"/>
            </w:rPr>
            <w:t>Helsinki</w:t>
          </w:r>
        </w:p>
        <w:p w:rsidRPr="004D6C3E" w:rsidR="00E25CE3" w:rsidP="00436404" w:rsidRDefault="00E25CE3" w14:paraId="454082A5" w14:textId="77777777">
          <w:pPr>
            <w:pStyle w:val="Footer"/>
            <w:rPr>
              <w:color w:val="auto"/>
            </w:rPr>
          </w:pPr>
          <w:r w:rsidRPr="3818083D" w:rsidR="3818083D">
            <w:rPr>
              <w:rFonts w:ascii="Arial" w:hAnsi="Arial"/>
              <w:color w:val="auto"/>
              <w:sz w:val="15"/>
              <w:szCs w:val="15"/>
            </w:rPr>
            <w:t xml:space="preserve">Y-tunnus </w:t>
          </w:r>
          <w:r w:rsidRPr="3818083D" w:rsidR="3818083D">
            <w:rPr>
              <w:rFonts w:ascii="Arial" w:hAnsi="Arial"/>
              <w:color w:val="auto"/>
              <w:sz w:val="15"/>
              <w:szCs w:val="15"/>
              <w:highlight w:val="yellow"/>
            </w:rPr>
            <w:t>1765514-2</w:t>
          </w:r>
        </w:p>
      </w:tc>
      <w:tc>
        <w:tcPr>
          <w:tcW w:w="2569" w:type="dxa"/>
          <w:tcMar/>
        </w:tcPr>
        <w:p w:rsidRPr="004B5689" w:rsidR="00E25CE3" w:rsidP="00436404" w:rsidRDefault="00E25CE3" w14:paraId="56E0BBB9" w14:textId="77777777">
          <w:pPr>
            <w:pStyle w:val="Footer"/>
            <w:rPr>
              <w:rFonts w:ascii="Arial" w:hAnsi="Arial"/>
              <w:sz w:val="15"/>
              <w:szCs w:val="15"/>
            </w:rPr>
          </w:pPr>
          <w:r w:rsidRPr="004B5689">
            <w:rPr>
              <w:rFonts w:ascii="Arial" w:hAnsi="Arial"/>
              <w:sz w:val="15"/>
              <w:szCs w:val="15"/>
            </w:rPr>
            <w:t>Postiosoite</w:t>
          </w:r>
        </w:p>
        <w:p w:rsidRPr="004B5689" w:rsidR="00E25CE3" w:rsidP="00436404" w:rsidRDefault="00E25CE3" w14:paraId="068E8DF7" w14:textId="77777777">
          <w:pPr>
            <w:pStyle w:val="Footer"/>
            <w:rPr>
              <w:rFonts w:ascii="Arial" w:hAnsi="Arial"/>
              <w:sz w:val="15"/>
              <w:szCs w:val="15"/>
            </w:rPr>
          </w:pPr>
          <w:r w:rsidRPr="004B5689">
            <w:rPr>
              <w:rFonts w:ascii="Arial" w:hAnsi="Arial"/>
              <w:sz w:val="15"/>
              <w:szCs w:val="15"/>
            </w:rPr>
            <w:t>PL 13</w:t>
          </w:r>
        </w:p>
        <w:p w:rsidRPr="008948C6" w:rsidR="00E25CE3" w:rsidP="006B14A8" w:rsidRDefault="00E25CE3" w14:paraId="25E8E378" w14:textId="77777777">
          <w:pPr>
            <w:pStyle w:val="Footer"/>
            <w:rPr>
              <w:i/>
            </w:rPr>
          </w:pPr>
          <w:r w:rsidRPr="004B5689">
            <w:rPr>
              <w:rFonts w:ascii="Arial" w:hAnsi="Arial"/>
              <w:sz w:val="15"/>
              <w:szCs w:val="15"/>
            </w:rPr>
            <w:t>00281 Helsinki</w:t>
          </w:r>
        </w:p>
      </w:tc>
      <w:tc>
        <w:tcPr>
          <w:tcW w:w="2624" w:type="dxa"/>
          <w:tcMar/>
        </w:tcPr>
        <w:p w:rsidRPr="004B5689" w:rsidR="00E25CE3" w:rsidP="00436404" w:rsidRDefault="00E25CE3" w14:paraId="726B48E9" w14:textId="77777777">
          <w:pPr>
            <w:pStyle w:val="Footer"/>
            <w:rPr>
              <w:rFonts w:ascii="Arial" w:hAnsi="Arial"/>
              <w:sz w:val="15"/>
              <w:szCs w:val="15"/>
            </w:rPr>
          </w:pPr>
          <w:r w:rsidRPr="004B5689">
            <w:rPr>
              <w:rFonts w:ascii="Arial" w:hAnsi="Arial"/>
              <w:sz w:val="15"/>
              <w:szCs w:val="15"/>
            </w:rPr>
            <w:t>Käyntiosoite</w:t>
          </w:r>
        </w:p>
        <w:p w:rsidRPr="004B5689" w:rsidR="00E25CE3" w:rsidP="003642B3" w:rsidRDefault="00E25CE3" w14:paraId="18D8F614" w14:textId="77777777">
          <w:pPr>
            <w:pStyle w:val="Footer"/>
            <w:rPr>
              <w:rFonts w:ascii="Arial" w:hAnsi="Arial"/>
              <w:sz w:val="15"/>
              <w:szCs w:val="15"/>
            </w:rPr>
          </w:pPr>
          <w:r w:rsidRPr="004B5689">
            <w:rPr>
              <w:rFonts w:ascii="Arial" w:hAnsi="Arial"/>
              <w:sz w:val="15"/>
              <w:szCs w:val="15"/>
            </w:rPr>
            <w:t>Mannerheimintie 103a</w:t>
          </w:r>
        </w:p>
        <w:p w:rsidRPr="008948C6" w:rsidR="00E25CE3" w:rsidP="006B14A8" w:rsidRDefault="00E25CE3" w14:paraId="5665123D" w14:textId="77777777">
          <w:pPr>
            <w:pStyle w:val="Footer"/>
            <w:rPr>
              <w:i/>
            </w:rPr>
          </w:pPr>
          <w:r w:rsidRPr="004B5689">
            <w:rPr>
              <w:rFonts w:ascii="Arial" w:hAnsi="Arial"/>
              <w:sz w:val="15"/>
              <w:szCs w:val="15"/>
            </w:rPr>
            <w:t>00280 Helsinki</w:t>
          </w:r>
        </w:p>
      </w:tc>
      <w:tc>
        <w:tcPr>
          <w:tcW w:w="2510" w:type="dxa"/>
          <w:tcMar/>
        </w:tcPr>
        <w:p w:rsidRPr="004B5689" w:rsidR="00E25CE3" w:rsidP="00436404" w:rsidRDefault="00E25CE3" w14:paraId="7E79981B" w14:textId="77777777">
          <w:pPr>
            <w:pStyle w:val="Footer"/>
            <w:rPr>
              <w:rFonts w:ascii="Arial" w:hAnsi="Arial"/>
              <w:sz w:val="15"/>
              <w:szCs w:val="15"/>
            </w:rPr>
          </w:pPr>
          <w:r w:rsidRPr="004B5689">
            <w:rPr>
              <w:rFonts w:ascii="Arial" w:hAnsi="Arial"/>
              <w:sz w:val="15"/>
              <w:szCs w:val="15"/>
            </w:rPr>
            <w:t>Puh.</w:t>
          </w:r>
          <w:r w:rsidRPr="004B5689">
            <w:rPr>
              <w:rFonts w:ascii="Arial" w:hAnsi="Arial"/>
              <w:i/>
              <w:sz w:val="15"/>
              <w:szCs w:val="15"/>
            </w:rPr>
            <w:t xml:space="preserve"> </w:t>
          </w:r>
          <w:r w:rsidRPr="004B5689">
            <w:rPr>
              <w:rFonts w:ascii="Arial" w:hAnsi="Arial"/>
              <w:sz w:val="15"/>
              <w:szCs w:val="15"/>
            </w:rPr>
            <w:t>010 507 51</w:t>
          </w:r>
        </w:p>
        <w:p w:rsidRPr="008948C6" w:rsidR="00E25CE3" w:rsidP="00436404" w:rsidRDefault="00E25CE3" w14:paraId="19CD3DDF" w14:textId="77777777">
          <w:pPr>
            <w:pStyle w:val="Footer"/>
            <w:rPr>
              <w:i/>
            </w:rPr>
          </w:pPr>
          <w:r w:rsidRPr="004B5689">
            <w:rPr>
              <w:rFonts w:ascii="Arial" w:hAnsi="Arial"/>
              <w:sz w:val="15"/>
              <w:szCs w:val="15"/>
            </w:rPr>
            <w:t>www.ncc.fi</w:t>
          </w:r>
        </w:p>
      </w:tc>
    </w:tr>
  </w:tbl>
  <w:p w:rsidR="00E25CE3" w:rsidRDefault="00E25CE3" w14:paraId="1DE71F1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A37" w:rsidP="00926AF4" w:rsidRDefault="00D13A37" w14:paraId="384EEC2A" w14:textId="77777777">
      <w:r>
        <w:separator/>
      </w:r>
    </w:p>
  </w:footnote>
  <w:footnote w:type="continuationSeparator" w:id="0">
    <w:p w:rsidR="00D13A37" w:rsidP="00926AF4" w:rsidRDefault="00D13A37" w14:paraId="55FE560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1020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1304"/>
      <w:gridCol w:w="3799"/>
      <w:gridCol w:w="2495"/>
    </w:tblGrid>
    <w:tr w:rsidRPr="002A2A1E" w:rsidR="00E25CE3" w:rsidTr="3818083D" w14:paraId="4BF1F2C2" w14:textId="77777777">
      <w:trPr>
        <w:trHeight w:val="1474" w:hRule="exact"/>
      </w:trPr>
      <w:sdt>
        <w:sdtPr>
          <w:rPr>
            <w:rFonts w:ascii="Arial" w:hAnsi="Arial"/>
            <w:b w:val="0"/>
            <w:szCs w:val="24"/>
          </w:rPr>
          <w:alias w:val="Yrityksen osoite"/>
          <w:id w:val="21997182"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tc>
            <w:tcPr>
              <w:tcW w:w="2608" w:type="dxa"/>
              <w:vAlign w:val="bottom"/>
            </w:tcPr>
            <w:p w:rsidRPr="008838F6" w:rsidR="00E25CE3" w:rsidP="005541B7" w:rsidRDefault="00E25CE3" w14:paraId="3F928A45" w14:textId="77777777">
              <w:pPr>
                <w:pStyle w:val="Header"/>
                <w:rPr>
                  <w:rFonts w:ascii="Arial" w:hAnsi="Arial"/>
                  <w:b w:val="0"/>
                  <w:szCs w:val="24"/>
                </w:rPr>
              </w:pPr>
              <w:r w:rsidRPr="008838F6">
                <w:rPr>
                  <w:rStyle w:val="PlaceholderText"/>
                  <w:rFonts w:ascii="Arial" w:hAnsi="Arial"/>
                  <w:b w:val="0"/>
                </w:rPr>
                <w:t>[Käsittelijä/kirjoittaja]</w:t>
              </w:r>
            </w:p>
          </w:tc>
        </w:sdtContent>
      </w:sdt>
      <w:tc>
        <w:tcPr>
          <w:tcW w:w="1304" w:type="dxa"/>
          <w:tcMar/>
          <w:vAlign w:val="bottom"/>
        </w:tcPr>
        <w:p w:rsidRPr="002A2A1E" w:rsidR="00E25CE3" w:rsidP="00B12D05" w:rsidRDefault="00E25CE3" w14:paraId="73CF4A49" w14:textId="77777777">
          <w:pPr>
            <w:pStyle w:val="Header"/>
            <w:rPr>
              <w:szCs w:val="24"/>
            </w:rPr>
          </w:pPr>
        </w:p>
      </w:tc>
      <w:sdt>
        <w:sdtPr>
          <w:rPr>
            <w:rFonts w:ascii="Arial" w:hAnsi="Arial"/>
            <w:b w:val="0"/>
            <w:color w:val="595959"/>
            <w:sz w:val="32"/>
            <w:szCs w:val="32"/>
          </w:rPr>
          <w:alias w:val="Aihe"/>
          <w:tag w:val=""/>
          <w:id w:val="21997183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799" w:type="dxa"/>
              <w:vAlign w:val="bottom"/>
            </w:tcPr>
            <w:p w:rsidRPr="00841ADB" w:rsidR="00E25CE3" w:rsidP="00B12D05" w:rsidRDefault="00D13A37" w14:paraId="7261CED3" w14:textId="77777777">
              <w:pPr>
                <w:pStyle w:val="Header"/>
                <w:spacing w:line="340" w:lineRule="atLeast"/>
                <w:rPr>
                  <w:rFonts w:ascii="Arial" w:hAnsi="Arial"/>
                  <w:b w:val="0"/>
                  <w:color w:val="595959"/>
                  <w:sz w:val="32"/>
                  <w:szCs w:val="32"/>
                </w:rPr>
              </w:pPr>
              <w:r>
                <w:rPr>
                  <w:rFonts w:ascii="Arial" w:hAnsi="Arial"/>
                  <w:b w:val="0"/>
                  <w:color w:val="595959"/>
                  <w:sz w:val="32"/>
                  <w:szCs w:val="32"/>
                </w:rPr>
                <w:t>Selvitys</w:t>
              </w:r>
            </w:p>
          </w:tc>
        </w:sdtContent>
      </w:sdt>
      <w:tc>
        <w:tcPr>
          <w:tcW w:w="2495" w:type="dxa"/>
          <w:tcMar/>
        </w:tcPr>
        <w:p w:rsidRPr="002A2A1E" w:rsidR="00E25CE3" w:rsidP="00B12D05" w:rsidRDefault="00E25CE3" w14:paraId="2D485BAE" w14:textId="77777777">
          <w:pPr>
            <w:pStyle w:val="Header"/>
            <w:jc w:val="right"/>
            <w:rPr>
              <w:szCs w:val="24"/>
            </w:rPr>
          </w:pPr>
          <w:r w:rsidR="3818083D">
            <w:drawing>
              <wp:inline wp14:editId="128AFA30" wp14:anchorId="513F88D2">
                <wp:extent cx="1223645" cy="459105"/>
                <wp:effectExtent l="19050" t="0" r="0" b="0"/>
                <wp:docPr id="1292470960" name="Picture 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a1ae2ef37c2a423d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223645" cy="459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Pr="002A2A1E" w:rsidR="00E25CE3" w:rsidTr="3818083D" w14:paraId="6DC987A4" w14:textId="77777777">
      <w:trPr>
        <w:trHeight w:val="454" w:hRule="exact"/>
      </w:trPr>
      <w:tc>
        <w:tcPr>
          <w:tcW w:w="2608" w:type="dxa"/>
          <w:tcMar/>
          <w:vAlign w:val="bottom"/>
        </w:tcPr>
        <w:p w:rsidRPr="002A2A1E" w:rsidR="00E25CE3" w:rsidP="003C648A" w:rsidRDefault="00E25CE3" w14:paraId="1BFAE06F" w14:textId="77777777">
          <w:pPr>
            <w:pStyle w:val="Header"/>
            <w:rPr>
              <w:szCs w:val="24"/>
            </w:rPr>
          </w:pPr>
        </w:p>
      </w:tc>
      <w:tc>
        <w:tcPr>
          <w:tcW w:w="1304" w:type="dxa"/>
          <w:tcMar/>
          <w:vAlign w:val="bottom"/>
        </w:tcPr>
        <w:p w:rsidRPr="002A2A1E" w:rsidR="00E25CE3" w:rsidP="003C648A" w:rsidRDefault="00E25CE3" w14:paraId="0280C1A5" w14:textId="77777777">
          <w:pPr>
            <w:pStyle w:val="Header"/>
            <w:rPr>
              <w:szCs w:val="24"/>
            </w:rPr>
          </w:pPr>
        </w:p>
      </w:tc>
      <w:sdt>
        <w:sdtPr>
          <w:rPr>
            <w:rFonts w:ascii="Arial" w:hAnsi="Arial"/>
            <w:b w:val="0"/>
            <w:szCs w:val="24"/>
          </w:rPr>
          <w:alias w:val="Julkaisupäivämäärä"/>
          <w:id w:val="21997184"/>
          <w:dataBinding w:prefixMappings="xmlns:ns0='http://schemas.microsoft.com/office/2006/coverPageProps' " w:xpath="/ns0:CoverPageProperties[1]/ns0:PublishDate[1]" w:storeItemID="{55AF091B-3C7A-41E3-B477-F2FDAA23CFDA}"/>
          <w:date w:fullDate="2020-03-2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799" w:type="dxa"/>
              <w:vAlign w:val="bottom"/>
            </w:tcPr>
            <w:p w:rsidRPr="008838F6" w:rsidR="00E25CE3" w:rsidP="005541B7" w:rsidRDefault="00D13A37" w14:paraId="209176B7" w14:textId="77777777">
              <w:pPr>
                <w:pStyle w:val="Header"/>
                <w:rPr>
                  <w:rFonts w:ascii="Arial" w:hAnsi="Arial"/>
                  <w:b w:val="0"/>
                  <w:szCs w:val="24"/>
                </w:rPr>
              </w:pPr>
              <w:r>
                <w:rPr>
                  <w:rFonts w:ascii="Arial" w:hAnsi="Arial"/>
                  <w:b w:val="0"/>
                  <w:szCs w:val="24"/>
                </w:rPr>
                <w:t>26.3.2020</w:t>
              </w:r>
            </w:p>
          </w:tc>
        </w:sdtContent>
      </w:sdt>
      <w:tc>
        <w:tcPr>
          <w:tcW w:w="2495" w:type="dxa"/>
          <w:tcMar/>
          <w:vAlign w:val="bottom"/>
        </w:tcPr>
        <w:p w:rsidRPr="002A2A1E" w:rsidR="00E25CE3" w:rsidP="003C648A" w:rsidRDefault="00E25CE3" w14:paraId="0783FE90" w14:textId="77777777">
          <w:pPr>
            <w:pStyle w:val="Header"/>
            <w:rPr>
              <w:szCs w:val="24"/>
            </w:rPr>
          </w:pPr>
        </w:p>
      </w:tc>
    </w:tr>
  </w:tbl>
  <w:p w:rsidRPr="000B7B14" w:rsidR="00E25CE3" w:rsidP="000B7B14" w:rsidRDefault="00E25CE3" w14:paraId="67659AA8" w14:textId="77777777">
    <w:pPr>
      <w:pStyle w:val="Header"/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1020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8"/>
      <w:gridCol w:w="1304"/>
      <w:gridCol w:w="3799"/>
      <w:gridCol w:w="2495"/>
    </w:tblGrid>
    <w:tr w:rsidRPr="002A2A1E" w:rsidR="00E80798" w:rsidTr="3818083D" w14:paraId="40AEFE76" w14:textId="77777777">
      <w:trPr>
        <w:trHeight w:val="1474" w:hRule="exact"/>
      </w:trPr>
      <w:tc>
        <w:tcPr>
          <w:tcW w:w="2608" w:type="dxa"/>
          <w:tcMar/>
          <w:vAlign w:val="bottom"/>
        </w:tcPr>
        <w:p w:rsidRPr="00072EB9" w:rsidR="00E80798" w:rsidP="00E80798" w:rsidRDefault="00E80798" w14:paraId="5D02744E" w14:textId="77777777">
          <w:pPr>
            <w:pStyle w:val="Header"/>
            <w:rPr>
              <w:rFonts w:ascii="Arial" w:hAnsi="Arial"/>
              <w:b w:val="0"/>
              <w:szCs w:val="24"/>
            </w:rPr>
          </w:pPr>
        </w:p>
      </w:tc>
      <w:tc>
        <w:tcPr>
          <w:tcW w:w="1304" w:type="dxa"/>
          <w:tcMar/>
          <w:vAlign w:val="bottom"/>
        </w:tcPr>
        <w:p w:rsidRPr="002A2A1E" w:rsidR="00E80798" w:rsidP="00E80798" w:rsidRDefault="00E80798" w14:paraId="4234C15B" w14:textId="77777777">
          <w:pPr>
            <w:pStyle w:val="Header"/>
            <w:rPr>
              <w:szCs w:val="24"/>
            </w:rPr>
          </w:pPr>
        </w:p>
      </w:tc>
      <w:sdt>
        <w:sdtPr>
          <w:rPr>
            <w:rFonts w:ascii="Arial" w:hAnsi="Arial"/>
            <w:b w:val="0"/>
            <w:sz w:val="32"/>
            <w:szCs w:val="32"/>
          </w:rPr>
          <w:alias w:val="Aihe"/>
          <w:tag w:val=""/>
          <w:id w:val="336041120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3799" w:type="dxa"/>
              <w:vAlign w:val="bottom"/>
            </w:tcPr>
            <w:p w:rsidRPr="00E80798" w:rsidR="00E80798" w:rsidP="00E80798" w:rsidRDefault="00D13A37" w14:paraId="7CEAA4E9" w14:textId="77777777">
              <w:pPr>
                <w:pStyle w:val="Header"/>
                <w:spacing w:line="340" w:lineRule="atLeast"/>
                <w:rPr>
                  <w:rFonts w:asciiTheme="minorHAnsi" w:hAnsiTheme="minorHAnsi"/>
                  <w:b w:val="0"/>
                  <w:color w:val="595959"/>
                  <w:sz w:val="32"/>
                  <w:szCs w:val="32"/>
                </w:rPr>
              </w:pPr>
              <w:r>
                <w:rPr>
                  <w:rFonts w:ascii="Arial" w:hAnsi="Arial"/>
                  <w:b w:val="0"/>
                  <w:sz w:val="32"/>
                  <w:szCs w:val="32"/>
                </w:rPr>
                <w:t>Selvitys</w:t>
              </w:r>
            </w:p>
          </w:tc>
        </w:sdtContent>
      </w:sdt>
      <w:tc>
        <w:tcPr>
          <w:tcW w:w="2495" w:type="dxa"/>
          <w:tcMar/>
        </w:tcPr>
        <w:p w:rsidRPr="002A2A1E" w:rsidR="00E80798" w:rsidP="00E80798" w:rsidRDefault="00E80798" w14:paraId="50C56B37" w14:textId="77777777">
          <w:pPr>
            <w:pStyle w:val="Header"/>
            <w:jc w:val="right"/>
            <w:rPr>
              <w:szCs w:val="24"/>
            </w:rPr>
          </w:pPr>
          <w:r w:rsidR="3818083D">
            <w:drawing>
              <wp:inline wp14:editId="03EB67D1" wp14:anchorId="3C55EAFC">
                <wp:extent cx="1223645" cy="459105"/>
                <wp:effectExtent l="19050" t="0" r="0" b="0"/>
                <wp:docPr id="570010840" name="Picture 1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1"/>
                        <pic:cNvPicPr/>
                      </pic:nvPicPr>
                      <pic:blipFill>
                        <a:blip r:embed="Rb8e41b9b205a4e04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223645" cy="459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Pr="002A2A1E" w:rsidR="00E25CE3" w:rsidTr="3818083D" w14:paraId="2A19159E" w14:textId="77777777">
      <w:trPr>
        <w:trHeight w:val="454" w:hRule="exact"/>
      </w:trPr>
      <w:tc>
        <w:tcPr>
          <w:tcW w:w="2608" w:type="dxa"/>
          <w:tcMar/>
          <w:vAlign w:val="bottom"/>
        </w:tcPr>
        <w:p w:rsidRPr="002A2A1E" w:rsidR="00E25CE3" w:rsidP="003C648A" w:rsidRDefault="00E25CE3" w14:paraId="1464DAC6" w14:textId="77777777">
          <w:pPr>
            <w:pStyle w:val="Header"/>
            <w:rPr>
              <w:szCs w:val="24"/>
            </w:rPr>
          </w:pPr>
        </w:p>
      </w:tc>
      <w:tc>
        <w:tcPr>
          <w:tcW w:w="1304" w:type="dxa"/>
          <w:tcMar/>
          <w:vAlign w:val="bottom"/>
        </w:tcPr>
        <w:p w:rsidRPr="002A2A1E" w:rsidR="00E25CE3" w:rsidP="003C648A" w:rsidRDefault="00E25CE3" w14:paraId="7C29929A" w14:textId="77777777">
          <w:pPr>
            <w:pStyle w:val="Header"/>
            <w:rPr>
              <w:szCs w:val="24"/>
            </w:rPr>
          </w:pPr>
        </w:p>
      </w:tc>
      <w:sdt>
        <w:sdtPr>
          <w:rPr>
            <w:rFonts w:ascii="Arial" w:hAnsi="Arial"/>
            <w:b w:val="0"/>
            <w:szCs w:val="24"/>
          </w:rPr>
          <w:alias w:val="Julkaisupäivämäärä"/>
          <w:id w:val="21997180"/>
          <w:dataBinding w:prefixMappings="xmlns:ns0='http://schemas.microsoft.com/office/2006/coverPageProps' " w:xpath="/ns0:CoverPageProperties[1]/ns0:PublishDate[1]" w:storeItemID="{55AF091B-3C7A-41E3-B477-F2FDAA23CFDA}"/>
          <w:date w:fullDate="2020-03-26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799" w:type="dxa"/>
              <w:vAlign w:val="bottom"/>
            </w:tcPr>
            <w:p w:rsidRPr="00072EB9" w:rsidR="00E25CE3" w:rsidP="005541B7" w:rsidRDefault="00D13A37" w14:paraId="61EA1262" w14:textId="77777777">
              <w:pPr>
                <w:pStyle w:val="Header"/>
                <w:rPr>
                  <w:rFonts w:ascii="Arial" w:hAnsi="Arial"/>
                  <w:b w:val="0"/>
                  <w:szCs w:val="24"/>
                </w:rPr>
              </w:pPr>
              <w:r>
                <w:rPr>
                  <w:rFonts w:ascii="Arial" w:hAnsi="Arial"/>
                  <w:b w:val="0"/>
                  <w:szCs w:val="24"/>
                </w:rPr>
                <w:t>26.3.2020</w:t>
              </w:r>
            </w:p>
          </w:tc>
        </w:sdtContent>
      </w:sdt>
      <w:tc>
        <w:tcPr>
          <w:tcW w:w="2495" w:type="dxa"/>
          <w:tcMar/>
          <w:vAlign w:val="bottom"/>
        </w:tcPr>
        <w:p w:rsidRPr="002A2A1E" w:rsidR="00E25CE3" w:rsidP="003C648A" w:rsidRDefault="00E25CE3" w14:paraId="6BD01DEE" w14:textId="77777777">
          <w:pPr>
            <w:pStyle w:val="Header"/>
            <w:rPr>
              <w:szCs w:val="24"/>
            </w:rPr>
          </w:pPr>
        </w:p>
      </w:tc>
    </w:tr>
  </w:tbl>
  <w:p w:rsidR="00E25CE3" w:rsidP="00C6042D" w:rsidRDefault="00E25CE3" w14:paraId="1F5F267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105F6"/>
    <w:multiLevelType w:val="multilevel"/>
    <w:tmpl w:val="E17AB916"/>
    <w:styleLink w:val="Luettelomerkit4"/>
    <w:lvl w:ilvl="0">
      <w:start w:val="1"/>
      <w:numFmt w:val="bullet"/>
      <w:pStyle w:val="ListBullet4"/>
      <w:lvlText w:val="•"/>
      <w:lvlJc w:val="left"/>
      <w:pPr>
        <w:ind w:left="1531" w:hanging="227"/>
      </w:pPr>
      <w:rPr>
        <w:rFonts w:hint="default" w:ascii="Times New Roman" w:hAnsi="Times New Roman" w:cs="Times New Roman"/>
      </w:rPr>
    </w:lvl>
    <w:lvl w:ilvl="1">
      <w:start w:val="1"/>
      <w:numFmt w:val="bullet"/>
      <w:lvlText w:val="•"/>
      <w:lvlJc w:val="left"/>
      <w:pPr>
        <w:ind w:left="1758" w:hanging="227"/>
      </w:pPr>
      <w:rPr>
        <w:rFonts w:hint="default" w:ascii="Times New Roman" w:hAnsi="Times New Roman" w:cs="Times New Roman"/>
      </w:rPr>
    </w:lvl>
    <w:lvl w:ilvl="2">
      <w:start w:val="1"/>
      <w:numFmt w:val="bullet"/>
      <w:lvlText w:val="•"/>
      <w:lvlJc w:val="left"/>
      <w:pPr>
        <w:ind w:left="1985" w:hanging="227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•"/>
      <w:lvlJc w:val="left"/>
      <w:pPr>
        <w:ind w:left="2211" w:hanging="226"/>
      </w:pPr>
      <w:rPr>
        <w:rFonts w:hint="default" w:ascii="Times New Roman" w:hAnsi="Times New Roman" w:cs="Times New Roman"/>
      </w:rPr>
    </w:lvl>
    <w:lvl w:ilvl="4">
      <w:start w:val="1"/>
      <w:numFmt w:val="bullet"/>
      <w:lvlText w:val="•"/>
      <w:lvlJc w:val="left"/>
      <w:pPr>
        <w:ind w:left="2438" w:hanging="227"/>
      </w:pPr>
      <w:rPr>
        <w:rFonts w:hint="default" w:ascii="Times New Roman" w:hAnsi="Times New Roman" w:cs="Times New Roman"/>
      </w:rPr>
    </w:lvl>
    <w:lvl w:ilvl="5">
      <w:start w:val="1"/>
      <w:numFmt w:val="bullet"/>
      <w:lvlText w:val="•"/>
      <w:lvlJc w:val="left"/>
      <w:pPr>
        <w:ind w:left="2665" w:hanging="227"/>
      </w:pPr>
      <w:rPr>
        <w:rFonts w:hint="default" w:ascii="Times New Roman" w:hAnsi="Times New Roman" w:cs="Times New Roman"/>
      </w:rPr>
    </w:lvl>
    <w:lvl w:ilvl="6">
      <w:start w:val="1"/>
      <w:numFmt w:val="bullet"/>
      <w:lvlText w:val="•"/>
      <w:lvlJc w:val="left"/>
      <w:pPr>
        <w:ind w:left="2892" w:hanging="227"/>
      </w:pPr>
      <w:rPr>
        <w:rFonts w:hint="default" w:ascii="Times New Roman" w:hAnsi="Times New Roman" w:cs="Times New Roman"/>
      </w:rPr>
    </w:lvl>
    <w:lvl w:ilvl="7">
      <w:start w:val="1"/>
      <w:numFmt w:val="bullet"/>
      <w:lvlText w:val="•"/>
      <w:lvlJc w:val="left"/>
      <w:pPr>
        <w:ind w:left="3119" w:hanging="227"/>
      </w:pPr>
      <w:rPr>
        <w:rFonts w:hint="default" w:ascii="Times New Roman" w:hAnsi="Times New Roman" w:cs="Times New Roman"/>
      </w:rPr>
    </w:lvl>
    <w:lvl w:ilvl="8">
      <w:start w:val="1"/>
      <w:numFmt w:val="bullet"/>
      <w:lvlText w:val="•"/>
      <w:lvlJc w:val="left"/>
      <w:pPr>
        <w:ind w:left="3345" w:hanging="226"/>
      </w:pPr>
      <w:rPr>
        <w:rFonts w:hint="default" w:ascii="Times New Roman" w:hAnsi="Times New Roman" w:cs="Times New Roman"/>
      </w:rPr>
    </w:lvl>
  </w:abstractNum>
  <w:abstractNum w:abstractNumId="1" w15:restartNumberingAfterBreak="0">
    <w:nsid w:val="05B228D7"/>
    <w:multiLevelType w:val="multilevel"/>
    <w:tmpl w:val="BDF29336"/>
    <w:numStyleLink w:val="Otsikkonumerointi"/>
  </w:abstractNum>
  <w:abstractNum w:abstractNumId="2" w15:restartNumberingAfterBreak="0">
    <w:nsid w:val="0A5755CB"/>
    <w:multiLevelType w:val="multilevel"/>
    <w:tmpl w:val="9BB634E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1AB02BE"/>
    <w:multiLevelType w:val="multilevel"/>
    <w:tmpl w:val="D340ECB0"/>
    <w:numStyleLink w:val="Luettelomerkit2"/>
  </w:abstractNum>
  <w:abstractNum w:abstractNumId="4" w15:restartNumberingAfterBreak="0">
    <w:nsid w:val="153B3D9C"/>
    <w:multiLevelType w:val="multilevel"/>
    <w:tmpl w:val="07CA44B4"/>
    <w:styleLink w:val="Numerointi2"/>
    <w:lvl w:ilvl="0">
      <w:start w:val="1"/>
      <w:numFmt w:val="decimal"/>
      <w:pStyle w:val="ListNumber2"/>
      <w:lvlText w:val="%1."/>
      <w:lvlJc w:val="left"/>
      <w:pPr>
        <w:ind w:left="1644" w:hanging="34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871" w:hanging="227"/>
      </w:pPr>
      <w:rPr>
        <w:rFonts w:hint="default" w:ascii="Times New Roman" w:hAnsi="Times New Roman" w:cs="Times New Roman"/>
      </w:rPr>
    </w:lvl>
    <w:lvl w:ilvl="2">
      <w:start w:val="1"/>
      <w:numFmt w:val="bullet"/>
      <w:lvlText w:val="–"/>
      <w:lvlJc w:val="left"/>
      <w:pPr>
        <w:ind w:left="2098" w:hanging="227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–"/>
      <w:lvlJc w:val="left"/>
      <w:pPr>
        <w:ind w:left="2325" w:hanging="227"/>
      </w:pPr>
      <w:rPr>
        <w:rFonts w:hint="default" w:ascii="Times New Roman" w:hAnsi="Times New Roman" w:cs="Times New Roman"/>
      </w:rPr>
    </w:lvl>
    <w:lvl w:ilvl="4">
      <w:start w:val="1"/>
      <w:numFmt w:val="bullet"/>
      <w:lvlText w:val="–"/>
      <w:lvlJc w:val="left"/>
      <w:pPr>
        <w:ind w:left="2552" w:hanging="227"/>
      </w:pPr>
      <w:rPr>
        <w:rFonts w:hint="default" w:ascii="Times New Roman" w:hAnsi="Times New Roman" w:cs="Times New Roman"/>
      </w:rPr>
    </w:lvl>
    <w:lvl w:ilvl="5">
      <w:start w:val="1"/>
      <w:numFmt w:val="bullet"/>
      <w:lvlText w:val="–"/>
      <w:lvlJc w:val="left"/>
      <w:pPr>
        <w:ind w:left="2778" w:hanging="226"/>
      </w:pPr>
      <w:rPr>
        <w:rFonts w:hint="default" w:ascii="Times New Roman" w:hAnsi="Times New Roman" w:cs="Times New Roman"/>
      </w:rPr>
    </w:lvl>
    <w:lvl w:ilvl="6">
      <w:start w:val="1"/>
      <w:numFmt w:val="bullet"/>
      <w:lvlText w:val="–"/>
      <w:lvlJc w:val="left"/>
      <w:pPr>
        <w:ind w:left="3005" w:hanging="227"/>
      </w:pPr>
      <w:rPr>
        <w:rFonts w:hint="default" w:ascii="Times New Roman" w:hAnsi="Times New Roman" w:cs="Times New Roman"/>
      </w:rPr>
    </w:lvl>
    <w:lvl w:ilvl="7">
      <w:start w:val="1"/>
      <w:numFmt w:val="bullet"/>
      <w:lvlText w:val="–"/>
      <w:lvlJc w:val="left"/>
      <w:pPr>
        <w:ind w:left="3232" w:hanging="227"/>
      </w:pPr>
      <w:rPr>
        <w:rFonts w:hint="default" w:ascii="Times New Roman" w:hAnsi="Times New Roman" w:cs="Times New Roman"/>
      </w:rPr>
    </w:lvl>
    <w:lvl w:ilvl="8">
      <w:start w:val="1"/>
      <w:numFmt w:val="bullet"/>
      <w:lvlText w:val="–"/>
      <w:lvlJc w:val="left"/>
      <w:pPr>
        <w:ind w:left="3459" w:hanging="227"/>
      </w:pPr>
      <w:rPr>
        <w:rFonts w:hint="default" w:ascii="Times New Roman" w:hAnsi="Times New Roman" w:cs="Times New Roman"/>
      </w:rPr>
    </w:lvl>
  </w:abstractNum>
  <w:abstractNum w:abstractNumId="5" w15:restartNumberingAfterBreak="0">
    <w:nsid w:val="1C6D3520"/>
    <w:multiLevelType w:val="multilevel"/>
    <w:tmpl w:val="9BB634E0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C8D0B2B"/>
    <w:multiLevelType w:val="multilevel"/>
    <w:tmpl w:val="BDF29336"/>
    <w:numStyleLink w:val="Otsikkonumerointi"/>
  </w:abstractNum>
  <w:abstractNum w:abstractNumId="7" w15:restartNumberingAfterBreak="0">
    <w:nsid w:val="1DF03C40"/>
    <w:multiLevelType w:val="multilevel"/>
    <w:tmpl w:val="6082DCC2"/>
    <w:numStyleLink w:val="Luettelomerkit"/>
  </w:abstractNum>
  <w:abstractNum w:abstractNumId="8" w15:restartNumberingAfterBreak="0">
    <w:nsid w:val="1EED33E4"/>
    <w:multiLevelType w:val="multilevel"/>
    <w:tmpl w:val="F708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2610B55"/>
    <w:multiLevelType w:val="multilevel"/>
    <w:tmpl w:val="BDF29336"/>
    <w:numStyleLink w:val="Otsikkonumerointi"/>
  </w:abstractNum>
  <w:abstractNum w:abstractNumId="10" w15:restartNumberingAfterBreak="0">
    <w:nsid w:val="28FD2E78"/>
    <w:multiLevelType w:val="multilevel"/>
    <w:tmpl w:val="D77C4D1E"/>
    <w:styleLink w:val="Numerointi"/>
    <w:lvl w:ilvl="0">
      <w:start w:val="1"/>
      <w:numFmt w:val="decimal"/>
      <w:pStyle w:val="ListNumber"/>
      <w:lvlText w:val="%1."/>
      <w:lvlJc w:val="left"/>
      <w:pPr>
        <w:ind w:left="2948" w:hanging="340"/>
      </w:pPr>
      <w:rPr>
        <w:rFonts w:hint="default" w:asciiTheme="minorHAnsi" w:hAnsiTheme="minorHAnsi"/>
      </w:rPr>
    </w:lvl>
    <w:lvl w:ilvl="1">
      <w:start w:val="1"/>
      <w:numFmt w:val="bullet"/>
      <w:lvlText w:val="‒"/>
      <w:lvlJc w:val="left"/>
      <w:pPr>
        <w:ind w:left="3175" w:hanging="227"/>
      </w:pPr>
      <w:rPr>
        <w:rFonts w:hint="default" w:ascii="Arial" w:hAnsi="Arial"/>
      </w:rPr>
    </w:lvl>
    <w:lvl w:ilvl="2">
      <w:start w:val="1"/>
      <w:numFmt w:val="bullet"/>
      <w:lvlText w:val="‒"/>
      <w:lvlJc w:val="left"/>
      <w:pPr>
        <w:ind w:left="3402" w:hanging="227"/>
      </w:pPr>
      <w:rPr>
        <w:rFonts w:hint="default" w:ascii="Arial" w:hAnsi="Arial"/>
      </w:rPr>
    </w:lvl>
    <w:lvl w:ilvl="3">
      <w:start w:val="1"/>
      <w:numFmt w:val="bullet"/>
      <w:lvlText w:val="‒"/>
      <w:lvlJc w:val="left"/>
      <w:pPr>
        <w:ind w:left="3629" w:hanging="227"/>
      </w:pPr>
      <w:rPr>
        <w:rFonts w:hint="default" w:ascii="Arial" w:hAnsi="Arial"/>
      </w:rPr>
    </w:lvl>
    <w:lvl w:ilvl="4">
      <w:start w:val="1"/>
      <w:numFmt w:val="bullet"/>
      <w:lvlText w:val="‒"/>
      <w:lvlJc w:val="left"/>
      <w:pPr>
        <w:ind w:left="3856" w:hanging="227"/>
      </w:pPr>
      <w:rPr>
        <w:rFonts w:hint="default" w:ascii="Arial" w:hAnsi="Arial"/>
      </w:rPr>
    </w:lvl>
    <w:lvl w:ilvl="5">
      <w:start w:val="1"/>
      <w:numFmt w:val="bullet"/>
      <w:lvlText w:val="‒"/>
      <w:lvlJc w:val="left"/>
      <w:pPr>
        <w:ind w:left="4082" w:hanging="226"/>
      </w:pPr>
      <w:rPr>
        <w:rFonts w:hint="default" w:ascii="Arial" w:hAnsi="Arial"/>
      </w:rPr>
    </w:lvl>
    <w:lvl w:ilvl="6">
      <w:start w:val="1"/>
      <w:numFmt w:val="bullet"/>
      <w:lvlText w:val="‒"/>
      <w:lvlJc w:val="left"/>
      <w:pPr>
        <w:ind w:left="4309" w:hanging="227"/>
      </w:pPr>
      <w:rPr>
        <w:rFonts w:hint="default" w:ascii="Arial" w:hAnsi="Arial"/>
      </w:rPr>
    </w:lvl>
    <w:lvl w:ilvl="7">
      <w:start w:val="1"/>
      <w:numFmt w:val="bullet"/>
      <w:lvlText w:val="‒"/>
      <w:lvlJc w:val="left"/>
      <w:pPr>
        <w:ind w:left="4536" w:hanging="227"/>
      </w:pPr>
      <w:rPr>
        <w:rFonts w:hint="default" w:ascii="Arial" w:hAnsi="Arial"/>
      </w:rPr>
    </w:lvl>
    <w:lvl w:ilvl="8">
      <w:start w:val="1"/>
      <w:numFmt w:val="bullet"/>
      <w:lvlText w:val="‒"/>
      <w:lvlJc w:val="left"/>
      <w:pPr>
        <w:ind w:left="4763" w:hanging="227"/>
      </w:pPr>
      <w:rPr>
        <w:rFonts w:hint="default" w:ascii="Arial" w:hAnsi="Arial"/>
      </w:rPr>
    </w:lvl>
  </w:abstractNum>
  <w:abstractNum w:abstractNumId="11" w15:restartNumberingAfterBreak="0">
    <w:nsid w:val="32B5051D"/>
    <w:multiLevelType w:val="multilevel"/>
    <w:tmpl w:val="62F26224"/>
    <w:styleLink w:val="Luettelomerkit3"/>
    <w:lvl w:ilvl="0">
      <w:start w:val="1"/>
      <w:numFmt w:val="bullet"/>
      <w:pStyle w:val="ListBullet3"/>
      <w:lvlText w:val="–"/>
      <w:lvlJc w:val="left"/>
      <w:pPr>
        <w:tabs>
          <w:tab w:val="num" w:pos="1304"/>
        </w:tabs>
        <w:ind w:left="1531" w:hanging="227"/>
      </w:pPr>
      <w:rPr>
        <w:rFonts w:hint="default"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1531"/>
        </w:tabs>
        <w:ind w:left="1758" w:hanging="227"/>
      </w:pPr>
      <w:rPr>
        <w:rFonts w:hint="default" w:ascii="Times New Roman" w:hAnsi="Times New Roman" w:cs="Times New Roman"/>
      </w:rPr>
    </w:lvl>
    <w:lvl w:ilvl="2">
      <w:start w:val="1"/>
      <w:numFmt w:val="bullet"/>
      <w:lvlText w:val="–"/>
      <w:lvlJc w:val="left"/>
      <w:pPr>
        <w:tabs>
          <w:tab w:val="num" w:pos="1758"/>
        </w:tabs>
        <w:ind w:left="1985" w:hanging="227"/>
      </w:pPr>
      <w:rPr>
        <w:rFonts w:hint="default" w:ascii="Times New Roman" w:hAnsi="Times New Roman" w:cs="Times New Roman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2211" w:hanging="226"/>
      </w:pPr>
      <w:rPr>
        <w:rFonts w:hint="default" w:ascii="Times New Roman" w:hAnsi="Times New Roman" w:cs="Times New Roman"/>
      </w:rPr>
    </w:lvl>
    <w:lvl w:ilvl="4">
      <w:start w:val="1"/>
      <w:numFmt w:val="bullet"/>
      <w:lvlText w:val="–"/>
      <w:lvlJc w:val="left"/>
      <w:pPr>
        <w:tabs>
          <w:tab w:val="num" w:pos="2211"/>
        </w:tabs>
        <w:ind w:left="2438" w:hanging="227"/>
      </w:pPr>
      <w:rPr>
        <w:rFonts w:hint="default" w:ascii="Times New Roman" w:hAnsi="Times New Roman" w:cs="Times New Roman"/>
      </w:rPr>
    </w:lvl>
    <w:lvl w:ilvl="5">
      <w:start w:val="1"/>
      <w:numFmt w:val="bullet"/>
      <w:lvlText w:val="–"/>
      <w:lvlJc w:val="left"/>
      <w:pPr>
        <w:tabs>
          <w:tab w:val="num" w:pos="2438"/>
        </w:tabs>
        <w:ind w:left="2665" w:hanging="227"/>
      </w:pPr>
      <w:rPr>
        <w:rFonts w:hint="default" w:ascii="Times New Roman" w:hAnsi="Times New Roman" w:cs="Times New Roman"/>
      </w:rPr>
    </w:lvl>
    <w:lvl w:ilvl="6">
      <w:start w:val="1"/>
      <w:numFmt w:val="bullet"/>
      <w:lvlText w:val="–"/>
      <w:lvlJc w:val="left"/>
      <w:pPr>
        <w:tabs>
          <w:tab w:val="num" w:pos="2665"/>
        </w:tabs>
        <w:ind w:left="2892" w:hanging="227"/>
      </w:pPr>
      <w:rPr>
        <w:rFonts w:hint="default" w:ascii="Times New Roman" w:hAnsi="Times New Roman" w:cs="Times New Roman"/>
      </w:rPr>
    </w:lvl>
    <w:lvl w:ilvl="7">
      <w:start w:val="1"/>
      <w:numFmt w:val="bullet"/>
      <w:lvlText w:val="–"/>
      <w:lvlJc w:val="left"/>
      <w:pPr>
        <w:tabs>
          <w:tab w:val="num" w:pos="2892"/>
        </w:tabs>
        <w:ind w:left="3119" w:hanging="227"/>
      </w:pPr>
      <w:rPr>
        <w:rFonts w:hint="default" w:ascii="Times New Roman" w:hAnsi="Times New Roman" w:cs="Times New Roman"/>
      </w:rPr>
    </w:lvl>
    <w:lvl w:ilvl="8">
      <w:start w:val="1"/>
      <w:numFmt w:val="bullet"/>
      <w:lvlText w:val="–"/>
      <w:lvlJc w:val="left"/>
      <w:pPr>
        <w:ind w:left="3345" w:hanging="226"/>
      </w:pPr>
      <w:rPr>
        <w:rFonts w:hint="default" w:ascii="Times New Roman" w:hAnsi="Times New Roman" w:cs="Times New Roman"/>
      </w:rPr>
    </w:lvl>
  </w:abstractNum>
  <w:abstractNum w:abstractNumId="12" w15:restartNumberingAfterBreak="0">
    <w:nsid w:val="3A6D3625"/>
    <w:multiLevelType w:val="multilevel"/>
    <w:tmpl w:val="BDF29336"/>
    <w:numStyleLink w:val="Otsikkonumerointi"/>
  </w:abstractNum>
  <w:abstractNum w:abstractNumId="13" w15:restartNumberingAfterBreak="0">
    <w:nsid w:val="3CE5688F"/>
    <w:multiLevelType w:val="multilevel"/>
    <w:tmpl w:val="EA9C282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42847D69"/>
    <w:multiLevelType w:val="multilevel"/>
    <w:tmpl w:val="BDF29336"/>
    <w:numStyleLink w:val="Otsikkonumerointi"/>
  </w:abstractNum>
  <w:abstractNum w:abstractNumId="15" w15:restartNumberingAfterBreak="0">
    <w:nsid w:val="5C6F4B15"/>
    <w:multiLevelType w:val="multilevel"/>
    <w:tmpl w:val="BDF29336"/>
    <w:styleLink w:val="Otsikkonumerointi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 w:ascii="Arial" w:hAnsi="Arial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 w:ascii="Arial" w:hAnsi="Arial"/>
      </w:rPr>
    </w:lvl>
    <w:lvl w:ilvl="2">
      <w:start w:val="1"/>
      <w:numFmt w:val="decimal"/>
      <w:pStyle w:val="Heading3"/>
      <w:lvlText w:val="%1.%2.%3"/>
      <w:lvlJc w:val="left"/>
      <w:pPr>
        <w:ind w:left="765" w:hanging="765"/>
      </w:pPr>
      <w:rPr>
        <w:rFonts w:hint="default" w:ascii="Arial" w:hAnsi="Arial"/>
      </w:rPr>
    </w:lvl>
    <w:lvl w:ilvl="3">
      <w:start w:val="1"/>
      <w:numFmt w:val="decimal"/>
      <w:pStyle w:val="Heading4"/>
      <w:lvlText w:val="%1.%2.%3.%4"/>
      <w:lvlJc w:val="left"/>
      <w:pPr>
        <w:ind w:left="964" w:hanging="964"/>
      </w:pPr>
      <w:rPr>
        <w:rFonts w:hint="default" w:ascii="Arial" w:hAnsi="Arial"/>
      </w:rPr>
    </w:lvl>
    <w:lvl w:ilvl="4">
      <w:start w:val="1"/>
      <w:numFmt w:val="decimal"/>
      <w:pStyle w:val="Heading5"/>
      <w:lvlText w:val="%1.%2.%3.%4.%5"/>
      <w:lvlJc w:val="left"/>
      <w:pPr>
        <w:ind w:left="1162" w:hanging="1162"/>
      </w:pPr>
      <w:rPr>
        <w:rFonts w:hint="default" w:ascii="Arial" w:hAnsi="Arial"/>
      </w:rPr>
    </w:lvl>
    <w:lvl w:ilvl="5">
      <w:start w:val="1"/>
      <w:numFmt w:val="decimal"/>
      <w:pStyle w:val="Heading6"/>
      <w:lvlText w:val="%1.%2.%3.%4.%5.%6"/>
      <w:lvlJc w:val="left"/>
      <w:pPr>
        <w:ind w:left="1361" w:hanging="1361"/>
      </w:pPr>
      <w:rPr>
        <w:rFonts w:hint="default" w:asciiTheme="majorHAnsi" w:hAnsiTheme="majorHAnsi"/>
      </w:rPr>
    </w:lvl>
    <w:lvl w:ilvl="6">
      <w:start w:val="1"/>
      <w:numFmt w:val="decimal"/>
      <w:pStyle w:val="Heading7"/>
      <w:lvlText w:val="%1.%2.%3.%4.%5.%6.%7"/>
      <w:lvlJc w:val="left"/>
      <w:pPr>
        <w:ind w:left="1559" w:hanging="1559"/>
      </w:pPr>
      <w:rPr>
        <w:rFonts w:hint="default" w:asciiTheme="majorHAnsi" w:hAnsiTheme="majorHAnsi"/>
      </w:rPr>
    </w:lvl>
    <w:lvl w:ilvl="7">
      <w:start w:val="1"/>
      <w:numFmt w:val="decimal"/>
      <w:pStyle w:val="Heading8"/>
      <w:lvlText w:val="%1.%2.%3.%4.%5.%6.%7.%8"/>
      <w:lvlJc w:val="left"/>
      <w:pPr>
        <w:ind w:left="1786" w:hanging="1786"/>
      </w:pPr>
      <w:rPr>
        <w:rFonts w:hint="default" w:asciiTheme="majorHAnsi" w:hAnsiTheme="majorHAnsi"/>
      </w:rPr>
    </w:lvl>
    <w:lvl w:ilvl="8">
      <w:start w:val="1"/>
      <w:numFmt w:val="decimal"/>
      <w:pStyle w:val="Heading9"/>
      <w:lvlText w:val="%1.%2.%3.%4.%5.%6.%7.%8.%9"/>
      <w:lvlJc w:val="left"/>
      <w:pPr>
        <w:ind w:left="1985" w:hanging="1985"/>
      </w:pPr>
      <w:rPr>
        <w:rFonts w:hint="default" w:asciiTheme="majorHAnsi" w:hAnsiTheme="majorHAnsi"/>
      </w:rPr>
    </w:lvl>
  </w:abstractNum>
  <w:abstractNum w:abstractNumId="16" w15:restartNumberingAfterBreak="0">
    <w:nsid w:val="6A494BFB"/>
    <w:multiLevelType w:val="multilevel"/>
    <w:tmpl w:val="D77C4D1E"/>
    <w:numStyleLink w:val="Numerointi"/>
  </w:abstractNum>
  <w:abstractNum w:abstractNumId="17" w15:restartNumberingAfterBreak="0">
    <w:nsid w:val="6DDF5BB6"/>
    <w:multiLevelType w:val="multilevel"/>
    <w:tmpl w:val="6082DCC2"/>
    <w:styleLink w:val="Luettelomerkit"/>
    <w:lvl w:ilvl="0">
      <w:start w:val="1"/>
      <w:numFmt w:val="bullet"/>
      <w:pStyle w:val="ListBullet"/>
      <w:lvlText w:val="‒"/>
      <w:lvlJc w:val="left"/>
      <w:pPr>
        <w:ind w:left="2835" w:hanging="227"/>
      </w:pPr>
      <w:rPr>
        <w:rFonts w:hint="default" w:ascii="Arial" w:hAnsi="Arial"/>
      </w:rPr>
    </w:lvl>
    <w:lvl w:ilvl="1">
      <w:start w:val="1"/>
      <w:numFmt w:val="bullet"/>
      <w:lvlText w:val="‒"/>
      <w:lvlJc w:val="left"/>
      <w:pPr>
        <w:tabs>
          <w:tab w:val="num" w:pos="2835"/>
        </w:tabs>
        <w:ind w:left="3062" w:hanging="227"/>
      </w:pPr>
      <w:rPr>
        <w:rFonts w:hint="default" w:ascii="Arial" w:hAnsi="Arial"/>
      </w:rPr>
    </w:lvl>
    <w:lvl w:ilvl="2">
      <w:start w:val="1"/>
      <w:numFmt w:val="bullet"/>
      <w:lvlText w:val="‒"/>
      <w:lvlJc w:val="left"/>
      <w:pPr>
        <w:tabs>
          <w:tab w:val="num" w:pos="3062"/>
        </w:tabs>
        <w:ind w:left="3289" w:hanging="227"/>
      </w:pPr>
      <w:rPr>
        <w:rFonts w:hint="default" w:ascii="Arial" w:hAnsi="Arial"/>
      </w:rPr>
    </w:lvl>
    <w:lvl w:ilvl="3">
      <w:start w:val="1"/>
      <w:numFmt w:val="bullet"/>
      <w:lvlText w:val="‒"/>
      <w:lvlJc w:val="left"/>
      <w:pPr>
        <w:tabs>
          <w:tab w:val="num" w:pos="3289"/>
        </w:tabs>
        <w:ind w:left="3515" w:hanging="226"/>
      </w:pPr>
      <w:rPr>
        <w:rFonts w:hint="default" w:ascii="Arial" w:hAnsi="Arial"/>
      </w:rPr>
    </w:lvl>
    <w:lvl w:ilvl="4">
      <w:start w:val="1"/>
      <w:numFmt w:val="bullet"/>
      <w:lvlText w:val="‒"/>
      <w:lvlJc w:val="left"/>
      <w:pPr>
        <w:ind w:left="3742" w:hanging="227"/>
      </w:pPr>
      <w:rPr>
        <w:rFonts w:hint="default" w:ascii="Arial" w:hAnsi="Arial"/>
      </w:rPr>
    </w:lvl>
    <w:lvl w:ilvl="5">
      <w:start w:val="1"/>
      <w:numFmt w:val="bullet"/>
      <w:lvlText w:val="‒"/>
      <w:lvlJc w:val="left"/>
      <w:pPr>
        <w:ind w:left="3969" w:hanging="227"/>
      </w:pPr>
      <w:rPr>
        <w:rFonts w:hint="default" w:ascii="Arial" w:hAnsi="Arial"/>
      </w:rPr>
    </w:lvl>
    <w:lvl w:ilvl="6">
      <w:start w:val="1"/>
      <w:numFmt w:val="bullet"/>
      <w:lvlText w:val="‒"/>
      <w:lvlJc w:val="left"/>
      <w:pPr>
        <w:ind w:left="4196" w:hanging="227"/>
      </w:pPr>
      <w:rPr>
        <w:rFonts w:hint="default" w:ascii="Arial" w:hAnsi="Arial"/>
      </w:rPr>
    </w:lvl>
    <w:lvl w:ilvl="7">
      <w:start w:val="1"/>
      <w:numFmt w:val="bullet"/>
      <w:lvlText w:val="‒"/>
      <w:lvlJc w:val="left"/>
      <w:pPr>
        <w:ind w:left="4423" w:hanging="227"/>
      </w:pPr>
      <w:rPr>
        <w:rFonts w:hint="default" w:ascii="Arial" w:hAnsi="Arial"/>
      </w:rPr>
    </w:lvl>
    <w:lvl w:ilvl="8">
      <w:start w:val="1"/>
      <w:numFmt w:val="bullet"/>
      <w:lvlText w:val="‒"/>
      <w:lvlJc w:val="left"/>
      <w:pPr>
        <w:ind w:left="4649" w:hanging="226"/>
      </w:pPr>
      <w:rPr>
        <w:rFonts w:hint="default" w:ascii="Arial" w:hAnsi="Arial"/>
      </w:rPr>
    </w:lvl>
  </w:abstractNum>
  <w:abstractNum w:abstractNumId="18" w15:restartNumberingAfterBreak="0">
    <w:nsid w:val="6FE15A67"/>
    <w:multiLevelType w:val="multilevel"/>
    <w:tmpl w:val="D340ECB0"/>
    <w:styleLink w:val="Luettelomerkit2"/>
    <w:lvl w:ilvl="0">
      <w:start w:val="1"/>
      <w:numFmt w:val="bullet"/>
      <w:pStyle w:val="ListBullet2"/>
      <w:lvlText w:val="•"/>
      <w:lvlJc w:val="left"/>
      <w:pPr>
        <w:ind w:left="2835" w:hanging="227"/>
      </w:pPr>
      <w:rPr>
        <w:rFonts w:hint="default" w:ascii="Arial" w:hAnsi="Arial"/>
      </w:rPr>
    </w:lvl>
    <w:lvl w:ilvl="1">
      <w:start w:val="1"/>
      <w:numFmt w:val="bullet"/>
      <w:lvlText w:val="•"/>
      <w:lvlJc w:val="left"/>
      <w:pPr>
        <w:tabs>
          <w:tab w:val="num" w:pos="2835"/>
        </w:tabs>
        <w:ind w:left="3062" w:hanging="227"/>
      </w:pPr>
      <w:rPr>
        <w:rFonts w:hint="default" w:ascii="Arial" w:hAnsi="Arial"/>
      </w:rPr>
    </w:lvl>
    <w:lvl w:ilvl="2">
      <w:start w:val="1"/>
      <w:numFmt w:val="bullet"/>
      <w:lvlText w:val="•"/>
      <w:lvlJc w:val="left"/>
      <w:pPr>
        <w:tabs>
          <w:tab w:val="num" w:pos="3062"/>
        </w:tabs>
        <w:ind w:left="3289" w:hanging="227"/>
      </w:pPr>
      <w:rPr>
        <w:rFonts w:hint="default" w:ascii="Arial" w:hAnsi="Arial"/>
      </w:rPr>
    </w:lvl>
    <w:lvl w:ilvl="3">
      <w:start w:val="1"/>
      <w:numFmt w:val="bullet"/>
      <w:lvlText w:val="•"/>
      <w:lvlJc w:val="left"/>
      <w:pPr>
        <w:tabs>
          <w:tab w:val="num" w:pos="3289"/>
        </w:tabs>
        <w:ind w:left="3515" w:hanging="226"/>
      </w:pPr>
      <w:rPr>
        <w:rFonts w:hint="default" w:ascii="Arial" w:hAnsi="Arial"/>
      </w:rPr>
    </w:lvl>
    <w:lvl w:ilvl="4">
      <w:start w:val="1"/>
      <w:numFmt w:val="bullet"/>
      <w:lvlText w:val="•"/>
      <w:lvlJc w:val="left"/>
      <w:pPr>
        <w:ind w:left="3742" w:hanging="227"/>
      </w:pPr>
      <w:rPr>
        <w:rFonts w:hint="default" w:ascii="Arial" w:hAnsi="Arial"/>
      </w:rPr>
    </w:lvl>
    <w:lvl w:ilvl="5">
      <w:start w:val="1"/>
      <w:numFmt w:val="bullet"/>
      <w:lvlText w:val="•"/>
      <w:lvlJc w:val="left"/>
      <w:pPr>
        <w:ind w:left="3969" w:hanging="227"/>
      </w:pPr>
      <w:rPr>
        <w:rFonts w:hint="default" w:ascii="Arial" w:hAnsi="Arial"/>
      </w:rPr>
    </w:lvl>
    <w:lvl w:ilvl="6">
      <w:start w:val="1"/>
      <w:numFmt w:val="bullet"/>
      <w:lvlText w:val="•"/>
      <w:lvlJc w:val="left"/>
      <w:pPr>
        <w:ind w:left="4196" w:hanging="227"/>
      </w:pPr>
      <w:rPr>
        <w:rFonts w:hint="default" w:ascii="Arial" w:hAnsi="Arial"/>
      </w:rPr>
    </w:lvl>
    <w:lvl w:ilvl="7">
      <w:start w:val="1"/>
      <w:numFmt w:val="bullet"/>
      <w:lvlText w:val="•"/>
      <w:lvlJc w:val="left"/>
      <w:pPr>
        <w:ind w:left="4423" w:hanging="227"/>
      </w:pPr>
      <w:rPr>
        <w:rFonts w:hint="default" w:ascii="Arial" w:hAnsi="Arial"/>
      </w:rPr>
    </w:lvl>
    <w:lvl w:ilvl="8">
      <w:start w:val="1"/>
      <w:numFmt w:val="bullet"/>
      <w:lvlText w:val="•"/>
      <w:lvlJc w:val="left"/>
      <w:pPr>
        <w:ind w:left="4649" w:hanging="226"/>
      </w:pPr>
      <w:rPr>
        <w:rFonts w:hint="default" w:ascii="Arial" w:hAnsi="Arial"/>
      </w:rPr>
    </w:lvl>
  </w:abstractNum>
  <w:abstractNum w:abstractNumId="19" w15:restartNumberingAfterBreak="0">
    <w:nsid w:val="774F6987"/>
    <w:multiLevelType w:val="multilevel"/>
    <w:tmpl w:val="BDF29336"/>
    <w:numStyleLink w:val="Otsikkonumerointi"/>
  </w:abstractNum>
  <w:abstractNum w:abstractNumId="20" w15:restartNumberingAfterBreak="0">
    <w:nsid w:val="78E06E78"/>
    <w:multiLevelType w:val="multilevel"/>
    <w:tmpl w:val="BDF29336"/>
    <w:numStyleLink w:val="Otsikkonumerointi"/>
  </w:abstractNum>
  <w:abstractNum w:abstractNumId="21" w15:restartNumberingAfterBreak="0">
    <w:nsid w:val="7BD90EA8"/>
    <w:multiLevelType w:val="multilevel"/>
    <w:tmpl w:val="BDF29336"/>
    <w:numStyleLink w:val="Otsikkonumerointi"/>
  </w:abstractNum>
  <w:num w:numId="1">
    <w:abstractNumId w:val="17"/>
  </w:num>
  <w:num w:numId="2">
    <w:abstractNumId w:val="18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16"/>
  </w:num>
  <w:num w:numId="12">
    <w:abstractNumId w:val="4"/>
  </w:num>
  <w:num w:numId="13">
    <w:abstractNumId w:val="15"/>
  </w:num>
  <w:num w:numId="14">
    <w:abstractNumId w:val="8"/>
  </w:num>
  <w:num w:numId="15">
    <w:abstractNumId w:val="15"/>
  </w:num>
  <w:num w:numId="16">
    <w:abstractNumId w:val="14"/>
  </w:num>
  <w:num w:numId="17">
    <w:abstractNumId w:val="1"/>
  </w:num>
  <w:num w:numId="18">
    <w:abstractNumId w:val="5"/>
  </w:num>
  <w:num w:numId="19">
    <w:abstractNumId w:val="2"/>
  </w:num>
  <w:num w:numId="20">
    <w:abstractNumId w:val="13"/>
  </w:num>
  <w:num w:numId="21">
    <w:abstractNumId w:val="21"/>
  </w:num>
  <w:num w:numId="22">
    <w:abstractNumId w:val="6"/>
  </w:num>
  <w:num w:numId="23">
    <w:abstractNumId w:val="9"/>
  </w:num>
  <w:num w:numId="24">
    <w:abstractNumId w:val="12"/>
  </w:num>
  <w:num w:numId="25">
    <w:abstractNumId w:val="20"/>
  </w:num>
  <w:num w:numId="26">
    <w:abstractNumId w:val="19"/>
  </w:num>
  <w:numIdMacAtCleanup w:val="1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attachedTemplate r:id="rId1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37"/>
    <w:rsid w:val="00007075"/>
    <w:rsid w:val="00007711"/>
    <w:rsid w:val="00015D86"/>
    <w:rsid w:val="00025066"/>
    <w:rsid w:val="00027F6A"/>
    <w:rsid w:val="00040A02"/>
    <w:rsid w:val="000459B5"/>
    <w:rsid w:val="000540F5"/>
    <w:rsid w:val="000625AE"/>
    <w:rsid w:val="00062E42"/>
    <w:rsid w:val="00072EB9"/>
    <w:rsid w:val="000960F2"/>
    <w:rsid w:val="000A55C3"/>
    <w:rsid w:val="000A5835"/>
    <w:rsid w:val="000A68DA"/>
    <w:rsid w:val="000B7B14"/>
    <w:rsid w:val="000C2051"/>
    <w:rsid w:val="000C3D0E"/>
    <w:rsid w:val="000D34BA"/>
    <w:rsid w:val="000E754C"/>
    <w:rsid w:val="00112CB8"/>
    <w:rsid w:val="00122F8D"/>
    <w:rsid w:val="00146E02"/>
    <w:rsid w:val="00155A37"/>
    <w:rsid w:val="00177674"/>
    <w:rsid w:val="001905EB"/>
    <w:rsid w:val="00192F33"/>
    <w:rsid w:val="001952EE"/>
    <w:rsid w:val="001A2A28"/>
    <w:rsid w:val="001B7347"/>
    <w:rsid w:val="001F5D13"/>
    <w:rsid w:val="002032D9"/>
    <w:rsid w:val="00215CE1"/>
    <w:rsid w:val="0025080A"/>
    <w:rsid w:val="00251749"/>
    <w:rsid w:val="00255B54"/>
    <w:rsid w:val="00271211"/>
    <w:rsid w:val="00271468"/>
    <w:rsid w:val="002748AD"/>
    <w:rsid w:val="0029690C"/>
    <w:rsid w:val="002A0A91"/>
    <w:rsid w:val="002A2A1E"/>
    <w:rsid w:val="002B4099"/>
    <w:rsid w:val="002C0E2A"/>
    <w:rsid w:val="002E07C4"/>
    <w:rsid w:val="0032584E"/>
    <w:rsid w:val="0032669C"/>
    <w:rsid w:val="00353607"/>
    <w:rsid w:val="00360472"/>
    <w:rsid w:val="003642B3"/>
    <w:rsid w:val="00374D1A"/>
    <w:rsid w:val="0038717E"/>
    <w:rsid w:val="003A0439"/>
    <w:rsid w:val="003A30F2"/>
    <w:rsid w:val="003B5845"/>
    <w:rsid w:val="003C4E27"/>
    <w:rsid w:val="003C648A"/>
    <w:rsid w:val="003D573F"/>
    <w:rsid w:val="003E06F0"/>
    <w:rsid w:val="003E0CD2"/>
    <w:rsid w:val="00415141"/>
    <w:rsid w:val="00427009"/>
    <w:rsid w:val="00436404"/>
    <w:rsid w:val="00445CA5"/>
    <w:rsid w:val="00462897"/>
    <w:rsid w:val="00491FEE"/>
    <w:rsid w:val="00496463"/>
    <w:rsid w:val="004B5689"/>
    <w:rsid w:val="004D158B"/>
    <w:rsid w:val="004D412A"/>
    <w:rsid w:val="004D6C3E"/>
    <w:rsid w:val="004E1442"/>
    <w:rsid w:val="004F0936"/>
    <w:rsid w:val="0050232A"/>
    <w:rsid w:val="00506A6A"/>
    <w:rsid w:val="00522DFC"/>
    <w:rsid w:val="005268E6"/>
    <w:rsid w:val="00531B34"/>
    <w:rsid w:val="0054499A"/>
    <w:rsid w:val="005541B7"/>
    <w:rsid w:val="00565C66"/>
    <w:rsid w:val="005741E6"/>
    <w:rsid w:val="00591074"/>
    <w:rsid w:val="005941D8"/>
    <w:rsid w:val="005A712D"/>
    <w:rsid w:val="005B2C91"/>
    <w:rsid w:val="005B35DC"/>
    <w:rsid w:val="005C6D53"/>
    <w:rsid w:val="005C7115"/>
    <w:rsid w:val="005D0904"/>
    <w:rsid w:val="005D5563"/>
    <w:rsid w:val="005F5F5B"/>
    <w:rsid w:val="00630B6A"/>
    <w:rsid w:val="006345A9"/>
    <w:rsid w:val="00636039"/>
    <w:rsid w:val="00641FA0"/>
    <w:rsid w:val="006428EB"/>
    <w:rsid w:val="00643A77"/>
    <w:rsid w:val="00661430"/>
    <w:rsid w:val="00663B7B"/>
    <w:rsid w:val="0066480D"/>
    <w:rsid w:val="0066675E"/>
    <w:rsid w:val="006B14A8"/>
    <w:rsid w:val="006D3EF1"/>
    <w:rsid w:val="00713345"/>
    <w:rsid w:val="0072347A"/>
    <w:rsid w:val="00735361"/>
    <w:rsid w:val="00735E17"/>
    <w:rsid w:val="007425F8"/>
    <w:rsid w:val="007573E4"/>
    <w:rsid w:val="007A523A"/>
    <w:rsid w:val="007B608E"/>
    <w:rsid w:val="007C4320"/>
    <w:rsid w:val="007D16E4"/>
    <w:rsid w:val="007D5A68"/>
    <w:rsid w:val="007E7DE8"/>
    <w:rsid w:val="007F46E5"/>
    <w:rsid w:val="00805B51"/>
    <w:rsid w:val="00821A2F"/>
    <w:rsid w:val="0083079B"/>
    <w:rsid w:val="00841ADB"/>
    <w:rsid w:val="0085031C"/>
    <w:rsid w:val="00882404"/>
    <w:rsid w:val="008838F6"/>
    <w:rsid w:val="00890C84"/>
    <w:rsid w:val="008948C6"/>
    <w:rsid w:val="008A46A7"/>
    <w:rsid w:val="008B1F72"/>
    <w:rsid w:val="008B2BCD"/>
    <w:rsid w:val="008B301D"/>
    <w:rsid w:val="008F2348"/>
    <w:rsid w:val="008F6F10"/>
    <w:rsid w:val="00913A3B"/>
    <w:rsid w:val="00926AF4"/>
    <w:rsid w:val="009354CE"/>
    <w:rsid w:val="00935A08"/>
    <w:rsid w:val="00936E55"/>
    <w:rsid w:val="009747B2"/>
    <w:rsid w:val="009A10EB"/>
    <w:rsid w:val="009A5F9D"/>
    <w:rsid w:val="009B443D"/>
    <w:rsid w:val="009B6138"/>
    <w:rsid w:val="009D2667"/>
    <w:rsid w:val="009F489F"/>
    <w:rsid w:val="00A01FEB"/>
    <w:rsid w:val="00A36302"/>
    <w:rsid w:val="00A40315"/>
    <w:rsid w:val="00A43E8C"/>
    <w:rsid w:val="00A64679"/>
    <w:rsid w:val="00A8609B"/>
    <w:rsid w:val="00A95E5A"/>
    <w:rsid w:val="00AB6655"/>
    <w:rsid w:val="00AC24FF"/>
    <w:rsid w:val="00AC5E91"/>
    <w:rsid w:val="00AC67F5"/>
    <w:rsid w:val="00AC70AF"/>
    <w:rsid w:val="00AD023A"/>
    <w:rsid w:val="00AD1C73"/>
    <w:rsid w:val="00AD5A51"/>
    <w:rsid w:val="00AE0EA3"/>
    <w:rsid w:val="00B12D05"/>
    <w:rsid w:val="00B14B4D"/>
    <w:rsid w:val="00B17C92"/>
    <w:rsid w:val="00B371BE"/>
    <w:rsid w:val="00B5712C"/>
    <w:rsid w:val="00B623FE"/>
    <w:rsid w:val="00B65B56"/>
    <w:rsid w:val="00B73E73"/>
    <w:rsid w:val="00B82E69"/>
    <w:rsid w:val="00B90338"/>
    <w:rsid w:val="00BB45FA"/>
    <w:rsid w:val="00BB78B1"/>
    <w:rsid w:val="00C0240D"/>
    <w:rsid w:val="00C042D0"/>
    <w:rsid w:val="00C0625A"/>
    <w:rsid w:val="00C13DED"/>
    <w:rsid w:val="00C1511A"/>
    <w:rsid w:val="00C21CC4"/>
    <w:rsid w:val="00C2382D"/>
    <w:rsid w:val="00C2661B"/>
    <w:rsid w:val="00C3469E"/>
    <w:rsid w:val="00C44286"/>
    <w:rsid w:val="00C449C0"/>
    <w:rsid w:val="00C6042D"/>
    <w:rsid w:val="00C75E65"/>
    <w:rsid w:val="00C76602"/>
    <w:rsid w:val="00C80201"/>
    <w:rsid w:val="00C95895"/>
    <w:rsid w:val="00CD0567"/>
    <w:rsid w:val="00D05864"/>
    <w:rsid w:val="00D0641C"/>
    <w:rsid w:val="00D13A37"/>
    <w:rsid w:val="00D223B1"/>
    <w:rsid w:val="00D24082"/>
    <w:rsid w:val="00D345C1"/>
    <w:rsid w:val="00D413E6"/>
    <w:rsid w:val="00D44C41"/>
    <w:rsid w:val="00D44FF8"/>
    <w:rsid w:val="00D62547"/>
    <w:rsid w:val="00D73F13"/>
    <w:rsid w:val="00D90DFD"/>
    <w:rsid w:val="00DD25A1"/>
    <w:rsid w:val="00DE366C"/>
    <w:rsid w:val="00DE7A19"/>
    <w:rsid w:val="00DF1D4F"/>
    <w:rsid w:val="00E010A8"/>
    <w:rsid w:val="00E25CE3"/>
    <w:rsid w:val="00E27E3E"/>
    <w:rsid w:val="00E3054A"/>
    <w:rsid w:val="00E410B8"/>
    <w:rsid w:val="00E530F9"/>
    <w:rsid w:val="00E54390"/>
    <w:rsid w:val="00E80475"/>
    <w:rsid w:val="00E80798"/>
    <w:rsid w:val="00E85D31"/>
    <w:rsid w:val="00E93BE5"/>
    <w:rsid w:val="00EA2B46"/>
    <w:rsid w:val="00EB0819"/>
    <w:rsid w:val="00EB0F83"/>
    <w:rsid w:val="00EC085A"/>
    <w:rsid w:val="00EC1116"/>
    <w:rsid w:val="00EC2804"/>
    <w:rsid w:val="00EE7EC3"/>
    <w:rsid w:val="00F3774E"/>
    <w:rsid w:val="00F76BF6"/>
    <w:rsid w:val="00F76E28"/>
    <w:rsid w:val="00F866EF"/>
    <w:rsid w:val="00FC79DC"/>
    <w:rsid w:val="00FD13CF"/>
    <w:rsid w:val="00FD7900"/>
    <w:rsid w:val="0F213345"/>
    <w:rsid w:val="1AE24536"/>
    <w:rsid w:val="2A94B3E4"/>
    <w:rsid w:val="3818083D"/>
    <w:rsid w:val="6ADED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352A68"/>
  <w15:docId w15:val="{41658C48-58E1-47BC-951F-0D083F02A16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cs="Arial" w:asciiTheme="minorHAnsi" w:hAnsiTheme="minorHAnsi" w:eastAsiaTheme="minorHAnsi"/>
        <w:lang w:val="fi-FI" w:eastAsia="en-US" w:bidi="ar-SA"/>
      </w:rPr>
    </w:rPrDefault>
    <w:pPrDefault>
      <w:pPr>
        <w:spacing w:line="25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semiHidden="1" w:unhideWhenUsed="1" w:qFormat="1"/>
    <w:lsdException w:name="List Number" w:uiPriority="1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semiHidden="1" w:unhideWhenUsed="1" w:qFormat="1"/>
    <w:lsdException w:name="List Bullet 3" w:uiPriority="15" w:semiHidden="1" w:unhideWhenUsed="1"/>
    <w:lsdException w:name="List Bullet 4" w:uiPriority="15" w:semiHidden="1" w:unhideWhenUsed="1"/>
    <w:lsdException w:name="List Bullet 5" w:semiHidden="1" w:unhideWhenUsed="1"/>
    <w:lsdException w:name="List Number 2" w:uiPriority="1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4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semiHidden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36404"/>
    <w:rPr>
      <w:sz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353607"/>
    <w:pPr>
      <w:keepNext/>
      <w:keepLines/>
      <w:numPr>
        <w:numId w:val="26"/>
      </w:numPr>
      <w:spacing w:after="40"/>
      <w:outlineLvl w:val="0"/>
    </w:pPr>
    <w:rPr>
      <w:rFonts w:ascii="Arial" w:hAnsi="Arial" w:eastAsiaTheme="majorEastAsia" w:cstheme="majorHAnsi"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353607"/>
    <w:pPr>
      <w:keepNext/>
      <w:keepLines/>
      <w:numPr>
        <w:ilvl w:val="1"/>
        <w:numId w:val="26"/>
      </w:numPr>
      <w:spacing w:after="40"/>
      <w:outlineLvl w:val="1"/>
    </w:pPr>
    <w:rPr>
      <w:rFonts w:ascii="Arial" w:hAnsi="Arial" w:eastAsiaTheme="majorEastAsia" w:cstheme="majorBidi"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353607"/>
    <w:pPr>
      <w:keepNext/>
      <w:keepLines/>
      <w:numPr>
        <w:ilvl w:val="2"/>
        <w:numId w:val="26"/>
      </w:numPr>
      <w:spacing w:after="40"/>
      <w:outlineLvl w:val="2"/>
    </w:pPr>
    <w:rPr>
      <w:rFonts w:ascii="Arial" w:hAnsi="Arial" w:eastAsiaTheme="majorEastAsia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unhideWhenUsed/>
    <w:rsid w:val="00192F33"/>
    <w:pPr>
      <w:keepNext/>
      <w:keepLines/>
      <w:numPr>
        <w:ilvl w:val="3"/>
        <w:numId w:val="26"/>
      </w:numPr>
      <w:spacing w:after="40"/>
      <w:outlineLvl w:val="3"/>
    </w:pPr>
    <w:rPr>
      <w:rFonts w:asciiTheme="majorHAnsi" w:hAnsiTheme="majorHAnsi" w:eastAsiaTheme="majorEastAsia" w:cstheme="majorBidi"/>
      <w:bCs/>
      <w:i/>
      <w:iCs/>
    </w:rPr>
  </w:style>
  <w:style w:type="paragraph" w:styleId="Heading5">
    <w:name w:val="heading 5"/>
    <w:basedOn w:val="Normal"/>
    <w:next w:val="BodyText"/>
    <w:link w:val="Heading5Char"/>
    <w:uiPriority w:val="9"/>
    <w:unhideWhenUsed/>
    <w:rsid w:val="00192F33"/>
    <w:pPr>
      <w:keepNext/>
      <w:keepLines/>
      <w:numPr>
        <w:ilvl w:val="4"/>
        <w:numId w:val="26"/>
      </w:numPr>
      <w:spacing w:after="40"/>
      <w:outlineLvl w:val="4"/>
    </w:pPr>
    <w:rPr>
      <w:rFonts w:asciiTheme="majorHAnsi" w:hAnsiTheme="majorHAnsi"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"/>
    <w:unhideWhenUsed/>
    <w:rsid w:val="00192F33"/>
    <w:pPr>
      <w:keepNext/>
      <w:keepLines/>
      <w:numPr>
        <w:ilvl w:val="5"/>
        <w:numId w:val="26"/>
      </w:numPr>
      <w:spacing w:after="40"/>
      <w:outlineLvl w:val="5"/>
    </w:pPr>
    <w:rPr>
      <w:rFonts w:asciiTheme="majorHAnsi" w:hAnsiTheme="majorHAnsi" w:eastAsiaTheme="majorEastAsia" w:cstheme="majorBidi"/>
      <w:i/>
      <w:iCs/>
    </w:rPr>
  </w:style>
  <w:style w:type="paragraph" w:styleId="Heading7">
    <w:name w:val="heading 7"/>
    <w:basedOn w:val="Normal"/>
    <w:next w:val="BodyText"/>
    <w:link w:val="Heading7Char"/>
    <w:uiPriority w:val="9"/>
    <w:unhideWhenUsed/>
    <w:rsid w:val="00192F33"/>
    <w:pPr>
      <w:keepNext/>
      <w:keepLines/>
      <w:numPr>
        <w:ilvl w:val="6"/>
        <w:numId w:val="26"/>
      </w:numPr>
      <w:spacing w:after="4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BodyText"/>
    <w:link w:val="Heading8Char"/>
    <w:uiPriority w:val="9"/>
    <w:unhideWhenUsed/>
    <w:rsid w:val="00192F33"/>
    <w:pPr>
      <w:keepNext/>
      <w:keepLines/>
      <w:numPr>
        <w:ilvl w:val="7"/>
        <w:numId w:val="26"/>
      </w:numPr>
      <w:spacing w:after="40"/>
      <w:outlineLvl w:val="7"/>
    </w:pPr>
    <w:rPr>
      <w:rFonts w:asciiTheme="majorHAnsi" w:hAnsiTheme="majorHAnsi" w:eastAsiaTheme="majorEastAsia" w:cstheme="majorBidi"/>
      <w:i/>
      <w:lang w:val="en-US"/>
    </w:rPr>
  </w:style>
  <w:style w:type="paragraph" w:styleId="Heading9">
    <w:name w:val="heading 9"/>
    <w:basedOn w:val="Normal"/>
    <w:next w:val="BodyText"/>
    <w:link w:val="Heading9Char"/>
    <w:uiPriority w:val="9"/>
    <w:unhideWhenUsed/>
    <w:rsid w:val="00192F33"/>
    <w:pPr>
      <w:keepNext/>
      <w:keepLines/>
      <w:numPr>
        <w:ilvl w:val="8"/>
        <w:numId w:val="26"/>
      </w:numPr>
      <w:spacing w:after="40"/>
      <w:outlineLvl w:val="8"/>
    </w:pPr>
    <w:rPr>
      <w:rFonts w:asciiTheme="majorHAnsi" w:hAnsiTheme="majorHAnsi" w:eastAsiaTheme="majorEastAsia" w:cstheme="majorBidi"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5E5A"/>
    <w:pPr>
      <w:spacing w:line="200" w:lineRule="atLeast"/>
    </w:pPr>
    <w:rPr>
      <w:rFonts w:asciiTheme="majorHAnsi" w:hAnsiTheme="majorHAnsi"/>
      <w:b/>
      <w:sz w:val="16"/>
    </w:rPr>
  </w:style>
  <w:style w:type="character" w:styleId="HeaderChar" w:customStyle="1">
    <w:name w:val="Header Char"/>
    <w:basedOn w:val="DefaultParagraphFont"/>
    <w:link w:val="Header"/>
    <w:uiPriority w:val="99"/>
    <w:rsid w:val="00A95E5A"/>
    <w:rPr>
      <w:rFonts w:asciiTheme="majorHAnsi" w:hAnsiTheme="majorHAnsi"/>
      <w:b/>
      <w:sz w:val="16"/>
    </w:rPr>
  </w:style>
  <w:style w:type="paragraph" w:styleId="Footer">
    <w:name w:val="footer"/>
    <w:basedOn w:val="Normal"/>
    <w:link w:val="FooterChar"/>
    <w:uiPriority w:val="99"/>
    <w:rsid w:val="004D6C3E"/>
    <w:pPr>
      <w:spacing w:line="180" w:lineRule="exact"/>
    </w:pPr>
    <w:rPr>
      <w:color w:val="595959"/>
      <w:sz w:val="14"/>
    </w:rPr>
  </w:style>
  <w:style w:type="character" w:styleId="FooterChar" w:customStyle="1">
    <w:name w:val="Footer Char"/>
    <w:basedOn w:val="DefaultParagraphFont"/>
    <w:link w:val="Footer"/>
    <w:uiPriority w:val="99"/>
    <w:rsid w:val="009A10EB"/>
    <w:rPr>
      <w:color w:val="595959"/>
      <w:sz w:val="14"/>
    </w:rPr>
  </w:style>
  <w:style w:type="table" w:styleId="TableGrid">
    <w:name w:val="Table Grid"/>
    <w:basedOn w:val="TableNormal"/>
    <w:uiPriority w:val="59"/>
    <w:rsid w:val="002032D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laceholderText">
    <w:name w:val="Placeholder Text"/>
    <w:basedOn w:val="DefaultParagraphFont"/>
    <w:uiPriority w:val="99"/>
    <w:rsid w:val="000A5835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2D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26AF4"/>
    <w:rPr>
      <w:rFonts w:ascii="Tahoma" w:hAnsi="Tahoma" w:cs="Tahoma"/>
      <w:sz w:val="16"/>
      <w:szCs w:val="16"/>
    </w:rPr>
  </w:style>
  <w:style w:type="character" w:styleId="Heading1Char" w:customStyle="1">
    <w:name w:val="Heading 1 Char"/>
    <w:basedOn w:val="DefaultParagraphFont"/>
    <w:link w:val="Heading1"/>
    <w:uiPriority w:val="9"/>
    <w:rsid w:val="00353607"/>
    <w:rPr>
      <w:rFonts w:ascii="Arial" w:hAnsi="Arial" w:eastAsiaTheme="majorEastAsia" w:cstheme="majorHAnsi"/>
      <w:bCs/>
      <w:sz w:val="22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353607"/>
    <w:rPr>
      <w:rFonts w:ascii="Arial" w:hAnsi="Arial" w:eastAsiaTheme="majorEastAsia" w:cstheme="majorBidi"/>
      <w:bCs/>
      <w:sz w:val="2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353607"/>
    <w:rPr>
      <w:rFonts w:ascii="Arial" w:hAnsi="Arial" w:eastAsiaTheme="majorEastAsia" w:cstheme="majorBidi"/>
      <w:bCs/>
      <w:sz w:val="22"/>
    </w:rPr>
  </w:style>
  <w:style w:type="character" w:styleId="Heading4Char" w:customStyle="1">
    <w:name w:val="Heading 4 Char"/>
    <w:basedOn w:val="DefaultParagraphFont"/>
    <w:link w:val="Heading4"/>
    <w:uiPriority w:val="9"/>
    <w:rsid w:val="00192F33"/>
    <w:rPr>
      <w:rFonts w:asciiTheme="majorHAnsi" w:hAnsiTheme="majorHAnsi" w:eastAsiaTheme="majorEastAsia" w:cstheme="majorBidi"/>
      <w:bCs/>
      <w:i/>
      <w:iCs/>
      <w:sz w:val="22"/>
    </w:rPr>
  </w:style>
  <w:style w:type="character" w:styleId="Heading5Char" w:customStyle="1">
    <w:name w:val="Heading 5 Char"/>
    <w:basedOn w:val="DefaultParagraphFont"/>
    <w:link w:val="Heading5"/>
    <w:uiPriority w:val="9"/>
    <w:rsid w:val="00192F33"/>
    <w:rPr>
      <w:rFonts w:asciiTheme="majorHAnsi" w:hAnsiTheme="majorHAnsi" w:eastAsiaTheme="majorEastAsia" w:cstheme="majorBidi"/>
      <w:i/>
      <w:sz w:val="22"/>
    </w:rPr>
  </w:style>
  <w:style w:type="character" w:styleId="Heading6Char" w:customStyle="1">
    <w:name w:val="Heading 6 Char"/>
    <w:basedOn w:val="DefaultParagraphFont"/>
    <w:link w:val="Heading6"/>
    <w:uiPriority w:val="9"/>
    <w:rsid w:val="00192F33"/>
    <w:rPr>
      <w:rFonts w:asciiTheme="majorHAnsi" w:hAnsiTheme="majorHAnsi" w:eastAsiaTheme="majorEastAsia" w:cstheme="majorBidi"/>
      <w:i/>
      <w:iCs/>
      <w:sz w:val="22"/>
    </w:rPr>
  </w:style>
  <w:style w:type="character" w:styleId="Heading7Char" w:customStyle="1">
    <w:name w:val="Heading 7 Char"/>
    <w:basedOn w:val="DefaultParagraphFont"/>
    <w:link w:val="Heading7"/>
    <w:uiPriority w:val="9"/>
    <w:rsid w:val="00192F33"/>
    <w:rPr>
      <w:rFonts w:asciiTheme="majorHAnsi" w:hAnsiTheme="majorHAnsi" w:eastAsiaTheme="majorEastAsia" w:cstheme="majorBidi"/>
      <w:i/>
      <w:iCs/>
      <w:sz w:val="22"/>
    </w:rPr>
  </w:style>
  <w:style w:type="character" w:styleId="Heading8Char" w:customStyle="1">
    <w:name w:val="Heading 8 Char"/>
    <w:basedOn w:val="DefaultParagraphFont"/>
    <w:link w:val="Heading8"/>
    <w:uiPriority w:val="9"/>
    <w:rsid w:val="00192F33"/>
    <w:rPr>
      <w:rFonts w:asciiTheme="majorHAnsi" w:hAnsiTheme="majorHAnsi" w:eastAsiaTheme="majorEastAsia" w:cstheme="majorBidi"/>
      <w:i/>
      <w:sz w:val="22"/>
      <w:lang w:val="en-US"/>
    </w:rPr>
  </w:style>
  <w:style w:type="character" w:styleId="Heading9Char" w:customStyle="1">
    <w:name w:val="Heading 9 Char"/>
    <w:basedOn w:val="DefaultParagraphFont"/>
    <w:link w:val="Heading9"/>
    <w:uiPriority w:val="9"/>
    <w:rsid w:val="00192F33"/>
    <w:rPr>
      <w:rFonts w:asciiTheme="majorHAnsi" w:hAnsiTheme="majorHAnsi" w:eastAsiaTheme="majorEastAsia" w:cstheme="majorBidi"/>
      <w:i/>
      <w:iCs/>
      <w:sz w:val="22"/>
    </w:rPr>
  </w:style>
  <w:style w:type="paragraph" w:styleId="Title">
    <w:name w:val="Title"/>
    <w:basedOn w:val="Normal"/>
    <w:next w:val="BodyText"/>
    <w:link w:val="TitleChar"/>
    <w:uiPriority w:val="10"/>
    <w:qFormat/>
    <w:rsid w:val="005D0904"/>
    <w:pPr>
      <w:spacing w:after="200" w:line="240" w:lineRule="auto"/>
    </w:pPr>
    <w:rPr>
      <w:rFonts w:ascii="Arial" w:hAnsi="Arial"/>
      <w:b/>
      <w:sz w:val="32"/>
      <w:szCs w:val="26"/>
    </w:rPr>
  </w:style>
  <w:style w:type="character" w:styleId="TitleChar" w:customStyle="1">
    <w:name w:val="Title Char"/>
    <w:basedOn w:val="DefaultParagraphFont"/>
    <w:link w:val="Title"/>
    <w:uiPriority w:val="10"/>
    <w:rsid w:val="005D0904"/>
    <w:rPr>
      <w:rFonts w:ascii="Arial" w:hAnsi="Arial"/>
      <w:b/>
      <w:sz w:val="32"/>
      <w:szCs w:val="26"/>
    </w:rPr>
  </w:style>
  <w:style w:type="paragraph" w:styleId="NoSpacing">
    <w:name w:val="No Spacing"/>
    <w:uiPriority w:val="2"/>
    <w:qFormat/>
    <w:rsid w:val="00436404"/>
    <w:pPr>
      <w:ind w:left="2608"/>
    </w:pPr>
    <w:rPr>
      <w:sz w:val="22"/>
    </w:rPr>
  </w:style>
  <w:style w:type="numbering" w:styleId="Otsikkonumerointi" w:customStyle="1">
    <w:name w:val="Otsikkonumerointi"/>
    <w:uiPriority w:val="99"/>
    <w:rsid w:val="00192F33"/>
    <w:pPr>
      <w:numPr>
        <w:numId w:val="13"/>
      </w:numPr>
    </w:pPr>
  </w:style>
  <w:style w:type="paragraph" w:styleId="Subtitle">
    <w:name w:val="Subtitle"/>
    <w:basedOn w:val="Normal"/>
    <w:next w:val="BodyText"/>
    <w:link w:val="SubtitleChar"/>
    <w:uiPriority w:val="11"/>
    <w:qFormat/>
    <w:rsid w:val="005D0904"/>
    <w:pPr>
      <w:numPr>
        <w:ilvl w:val="1"/>
      </w:numPr>
      <w:spacing w:after="40"/>
    </w:pPr>
    <w:rPr>
      <w:rFonts w:ascii="Arial" w:hAnsi="Arial" w:eastAsiaTheme="majorEastAsia" w:cstheme="majorHAnsi"/>
      <w:b/>
      <w:iCs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sid w:val="005D0904"/>
    <w:rPr>
      <w:rFonts w:ascii="Arial" w:hAnsi="Arial" w:eastAsiaTheme="majorEastAsia" w:cstheme="majorHAnsi"/>
      <w:b/>
      <w:iCs/>
      <w:sz w:val="22"/>
      <w:szCs w:val="24"/>
    </w:rPr>
  </w:style>
  <w:style w:type="numbering" w:styleId="Luettelomerkit" w:customStyle="1">
    <w:name w:val="Luettelomerkit"/>
    <w:uiPriority w:val="99"/>
    <w:rsid w:val="002032D9"/>
    <w:pPr>
      <w:numPr>
        <w:numId w:val="1"/>
      </w:numPr>
    </w:pPr>
  </w:style>
  <w:style w:type="numbering" w:styleId="Numerointi" w:customStyle="1">
    <w:name w:val="Numerointi"/>
    <w:uiPriority w:val="99"/>
    <w:rsid w:val="002032D9"/>
    <w:pPr>
      <w:numPr>
        <w:numId w:val="9"/>
      </w:numPr>
    </w:pPr>
  </w:style>
  <w:style w:type="paragraph" w:styleId="ListBullet">
    <w:name w:val="List Bullet"/>
    <w:basedOn w:val="Normal"/>
    <w:uiPriority w:val="14"/>
    <w:qFormat/>
    <w:rsid w:val="002032D9"/>
    <w:pPr>
      <w:numPr>
        <w:numId w:val="5"/>
      </w:numPr>
      <w:contextualSpacing/>
    </w:pPr>
  </w:style>
  <w:style w:type="paragraph" w:styleId="ListNumber">
    <w:name w:val="List Number"/>
    <w:basedOn w:val="Normal"/>
    <w:uiPriority w:val="14"/>
    <w:qFormat/>
    <w:rsid w:val="002032D9"/>
    <w:pPr>
      <w:numPr>
        <w:numId w:val="11"/>
      </w:numPr>
      <w:contextualSpacing/>
    </w:pPr>
  </w:style>
  <w:style w:type="numbering" w:styleId="Luettelomerkit2" w:customStyle="1">
    <w:name w:val="Luettelomerkit2"/>
    <w:uiPriority w:val="99"/>
    <w:rsid w:val="002032D9"/>
    <w:pPr>
      <w:numPr>
        <w:numId w:val="2"/>
      </w:numPr>
    </w:pPr>
  </w:style>
  <w:style w:type="paragraph" w:styleId="ListBullet2">
    <w:name w:val="List Bullet 2"/>
    <w:basedOn w:val="Normal"/>
    <w:uiPriority w:val="14"/>
    <w:qFormat/>
    <w:rsid w:val="002032D9"/>
    <w:pPr>
      <w:numPr>
        <w:numId w:val="6"/>
      </w:numPr>
      <w:contextualSpacing/>
    </w:pPr>
    <w:rPr>
      <w:rFonts w:cstheme="minorBidi"/>
    </w:rPr>
  </w:style>
  <w:style w:type="paragraph" w:styleId="BodyText">
    <w:name w:val="Body Text"/>
    <w:basedOn w:val="Normal"/>
    <w:link w:val="BodyTextChar"/>
    <w:uiPriority w:val="1"/>
    <w:qFormat/>
    <w:rsid w:val="00E80475"/>
    <w:pPr>
      <w:spacing w:after="200"/>
      <w:ind w:left="2608"/>
    </w:pPr>
  </w:style>
  <w:style w:type="character" w:styleId="BodyTextChar" w:customStyle="1">
    <w:name w:val="Body Text Char"/>
    <w:basedOn w:val="DefaultParagraphFont"/>
    <w:link w:val="BodyText"/>
    <w:uiPriority w:val="1"/>
    <w:rsid w:val="00E80475"/>
    <w:rPr>
      <w:sz w:val="20"/>
    </w:rPr>
  </w:style>
  <w:style w:type="paragraph" w:styleId="BodyText2">
    <w:name w:val="Body Text 2"/>
    <w:basedOn w:val="Normal"/>
    <w:link w:val="BodyText2Char"/>
    <w:uiPriority w:val="14"/>
    <w:rsid w:val="002032D9"/>
    <w:pPr>
      <w:ind w:left="1304"/>
    </w:pPr>
  </w:style>
  <w:style w:type="character" w:styleId="BodyText2Char" w:customStyle="1">
    <w:name w:val="Body Text 2 Char"/>
    <w:basedOn w:val="DefaultParagraphFont"/>
    <w:link w:val="BodyText2"/>
    <w:uiPriority w:val="14"/>
    <w:rsid w:val="00D0641C"/>
  </w:style>
  <w:style w:type="numbering" w:styleId="Luettelomerkit3" w:customStyle="1">
    <w:name w:val="Luettelomerkit3"/>
    <w:uiPriority w:val="99"/>
    <w:rsid w:val="002032D9"/>
    <w:pPr>
      <w:numPr>
        <w:numId w:val="3"/>
      </w:numPr>
    </w:pPr>
  </w:style>
  <w:style w:type="numbering" w:styleId="Luettelomerkit4" w:customStyle="1">
    <w:name w:val="Luettelomerkit4"/>
    <w:uiPriority w:val="99"/>
    <w:rsid w:val="002032D9"/>
    <w:pPr>
      <w:numPr>
        <w:numId w:val="4"/>
      </w:numPr>
    </w:pPr>
  </w:style>
  <w:style w:type="paragraph" w:styleId="ListBullet3">
    <w:name w:val="List Bullet 3"/>
    <w:basedOn w:val="Normal"/>
    <w:uiPriority w:val="15"/>
    <w:rsid w:val="002032D9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15"/>
    <w:rsid w:val="002032D9"/>
    <w:pPr>
      <w:numPr>
        <w:numId w:val="8"/>
      </w:numPr>
      <w:contextualSpacing/>
    </w:pPr>
  </w:style>
  <w:style w:type="numbering" w:styleId="Numerointi2" w:customStyle="1">
    <w:name w:val="Numerointi2"/>
    <w:uiPriority w:val="99"/>
    <w:rsid w:val="002032D9"/>
    <w:pPr>
      <w:numPr>
        <w:numId w:val="10"/>
      </w:numPr>
    </w:pPr>
  </w:style>
  <w:style w:type="paragraph" w:styleId="ListNumber2">
    <w:name w:val="List Number 2"/>
    <w:basedOn w:val="Normal"/>
    <w:uiPriority w:val="15"/>
    <w:rsid w:val="002032D9"/>
    <w:pPr>
      <w:numPr>
        <w:numId w:val="12"/>
      </w:numPr>
      <w:contextualSpacing/>
    </w:pPr>
  </w:style>
  <w:style w:type="table" w:styleId="Eireunaviivaa" w:customStyle="1">
    <w:name w:val="Ei  reunaviivaa"/>
    <w:basedOn w:val="TableNormal"/>
    <w:uiPriority w:val="99"/>
    <w:qFormat/>
    <w:rsid w:val="00B12D05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ListContinue">
    <w:name w:val="List Continue"/>
    <w:basedOn w:val="BodyText"/>
    <w:uiPriority w:val="99"/>
    <w:qFormat/>
    <w:rsid w:val="00EC2804"/>
    <w:pPr>
      <w:ind w:left="3912" w:hanging="1304"/>
      <w:contextualSpacing/>
    </w:pPr>
  </w:style>
  <w:style w:type="paragraph" w:styleId="ListParagraph">
    <w:name w:val="List Paragraph"/>
    <w:basedOn w:val="Normal"/>
    <w:uiPriority w:val="34"/>
    <w:semiHidden/>
    <w:rsid w:val="00B6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6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4.png" Id="Ra1ae2ef37c2a423d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5.png" Id="Rb8e41b9b205a4e0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root.net\dfs\FI\Common\Templates\Office2010\NCCn%20Word-mallit\Viralliset%20asiakirjat\Asiakirja%20Building%20Helsinki.dotx" TargetMode="External"/></Relationships>
</file>

<file path=word/theme/theme1.xml><?xml version="1.0" encoding="utf-8"?>
<a:theme xmlns:a="http://schemas.openxmlformats.org/drawingml/2006/main" name="NCC">
  <a:themeElements>
    <a:clrScheme name="NCC">
      <a:dk1>
        <a:sysClr val="windowText" lastClr="000000"/>
      </a:dk1>
      <a:lt1>
        <a:sysClr val="window" lastClr="FFFFFF"/>
      </a:lt1>
      <a:dk2>
        <a:srgbClr val="006DB7"/>
      </a:dk2>
      <a:lt2>
        <a:srgbClr val="7D9AAA"/>
      </a:lt2>
      <a:accent1>
        <a:srgbClr val="006DB7"/>
      </a:accent1>
      <a:accent2>
        <a:srgbClr val="B19B00"/>
      </a:accent2>
      <a:accent3>
        <a:srgbClr val="6E7645"/>
      </a:accent3>
      <a:accent4>
        <a:srgbClr val="983222"/>
      </a:accent4>
      <a:accent5>
        <a:srgbClr val="823C47"/>
      </a:accent5>
      <a:accent6>
        <a:srgbClr val="6C4D23"/>
      </a:accent6>
      <a:hlink>
        <a:srgbClr val="006DB7"/>
      </a:hlink>
      <a:folHlink>
        <a:srgbClr val="006DB7"/>
      </a:folHlink>
    </a:clrScheme>
    <a:fontScheme name="NC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2020-03-26T00:00:00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cedure" ma:contentTypeID="0x0101002CEBBBBAEC8EE04D9A8862DB1716C98E00AF346F817198C9429BADB2241AA4DA44" ma:contentTypeVersion="38" ma:contentTypeDescription="Create a new document." ma:contentTypeScope="" ma:versionID="55c395c6318bf1b6af2854400be57535">
  <xsd:schema xmlns:xsd="http://www.w3.org/2001/XMLSchema" xmlns:xs="http://www.w3.org/2001/XMLSchema" xmlns:p="http://schemas.microsoft.com/office/2006/metadata/properties" xmlns:ns2="76a30d6c-a2e4-4a5a-8631-6510c1f8073d" xmlns:ns3="0f8b1432-6eb9-4b21-b37a-b7bbd31f87c3" xmlns:ns4="15ed8a41-abd2-459e-8d97-3250a77c2755" targetNamespace="http://schemas.microsoft.com/office/2006/metadata/properties" ma:root="true" ma:fieldsID="aa70b2091054cf11fd863dad3606c3d7" ns2:_="" ns3:_="" ns4:_="">
    <xsd:import namespace="76a30d6c-a2e4-4a5a-8631-6510c1f8073d"/>
    <xsd:import namespace="0f8b1432-6eb9-4b21-b37a-b7bbd31f87c3"/>
    <xsd:import namespace="15ed8a41-abd2-459e-8d97-3250a77c2755"/>
    <xsd:element name="properties">
      <xsd:complexType>
        <xsd:sequence>
          <xsd:element name="documentManagement">
            <xsd:complexType>
              <xsd:all>
                <xsd:element ref="ns3:Archived" minOccurs="0"/>
                <xsd:element ref="ns2:TaxCatchAllLabel" minOccurs="0"/>
                <xsd:element ref="ns3:k2fa6a4aa91b486babb969b30471abda" minOccurs="0"/>
                <xsd:element ref="ns3:bd44f97a9e0748c7add4e8bad854e3e5" minOccurs="0"/>
                <xsd:element ref="ns2:TaxCatchAll" minOccurs="0"/>
                <xsd:element ref="ns3:kcff8c9dd54e437e8a10d3c25f717acd" minOccurs="0"/>
                <xsd:element ref="ns3:cd3747895c4e478f97a1fc74ca3c0231" minOccurs="0"/>
                <xsd:element ref="ns3:c2911a4c53f44ea59e401798e674f34a" minOccurs="0"/>
                <xsd:element ref="ns3:l1c86d6a43824e7591684eb61d0bc1d0" minOccurs="0"/>
                <xsd:element ref="ns3:bf83bea37fae4394b2b07d70ea0201bf" minOccurs="0"/>
                <xsd:element ref="ns3:hb0c22aecd1944a6b291bfc79afcdb50" minOccurs="0"/>
                <xsd:element ref="ns4:datum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30d6c-a2e4-4a5a-8631-6510c1f8073d" elementFormDefault="qualified">
    <xsd:import namespace="http://schemas.microsoft.com/office/2006/documentManagement/types"/>
    <xsd:import namespace="http://schemas.microsoft.com/office/infopath/2007/PartnerControls"/>
    <xsd:element name="TaxCatchAllLabel" ma:index="11" nillable="true" ma:displayName="Taxonomy Catch All Column1" ma:hidden="true" ma:list="{540fab5b-0360-4b5c-abea-7c6ff38ae5fd}" ma:internalName="TaxCatchAllLabel" ma:readOnly="true" ma:showField="CatchAllDataLabel" ma:web="76a30d6c-a2e4-4a5a-8631-6510c1f80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6" nillable="true" ma:displayName="Taxonomy Catch All Column" ma:hidden="true" ma:list="{540fab5b-0360-4b5c-abea-7c6ff38ae5fd}" ma:internalName="TaxCatchAll" ma:showField="CatchAllData" ma:web="76a30d6c-a2e4-4a5a-8631-6510c1f80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2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1432-6eb9-4b21-b37a-b7bbd31f87c3" elementFormDefault="qualified">
    <xsd:import namespace="http://schemas.microsoft.com/office/2006/documentManagement/types"/>
    <xsd:import namespace="http://schemas.microsoft.com/office/infopath/2007/PartnerControls"/>
    <xsd:element name="Archived" ma:index="9" nillable="true" ma:displayName="Archived" ma:default="0" ma:description="If the document should be archived, check the box." ma:indexed="true" ma:internalName="Archived">
      <xsd:simpleType>
        <xsd:restriction base="dms:Boolean"/>
      </xsd:simpleType>
    </xsd:element>
    <xsd:element name="k2fa6a4aa91b486babb969b30471abda" ma:index="13" nillable="true" ma:taxonomy="true" ma:internalName="k2fa6a4aa91b486babb969b30471abda" ma:taxonomyFieldName="Division" ma:displayName="Division" ma:default="" ma:fieldId="{42fa6a4a-a91b-486b-abb9-69b30471abda}" ma:sspId="9414c113-725f-4a3a-ad32-da5dcbee5b29" ma:termSetId="95b527f1-e183-4638-a4f6-e859351a10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44f97a9e0748c7add4e8bad854e3e5" ma:index="15" nillable="true" ma:taxonomy="true" ma:internalName="bd44f97a9e0748c7add4e8bad854e3e5" ma:taxonomyFieldName="Document_x0020_Language" ma:displayName="Document Language" ma:default="" ma:fieldId="{bd44f97a-9e07-48c7-add4-e8bad854e3e5}" ma:sspId="9414c113-725f-4a3a-ad32-da5dcbee5b29" ma:termSetId="c64df340-58d9-46e0-8fa5-ac565b6112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ff8c9dd54e437e8a10d3c25f717acd" ma:index="17" ma:taxonomy="true" ma:internalName="kcff8c9dd54e437e8a10d3c25f717acd" ma:taxonomyFieldName="Field" ma:displayName="Field" ma:readOnly="false" ma:default="" ma:fieldId="{4cff8c9d-d54e-437e-8a10-d3c25f717acd}" ma:taxonomyMulti="true" ma:sspId="9414c113-725f-4a3a-ad32-da5dcbee5b29" ma:termSetId="df1a2005-fd51-4d01-a54b-70a7b5009d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3747895c4e478f97a1fc74ca3c0231" ma:index="19" nillable="true" ma:taxonomy="true" ma:internalName="cd3747895c4e478f97a1fc74ca3c0231" ma:taxonomyFieldName="Information_x0020_Security_x0020_Classification" ma:displayName="Information Security Classification" ma:default="2;#Internal|ac43b821-cc2d-40fa-ae2f-6d9455dc3255" ma:fieldId="{cd374789-5c4e-478f-97a1-fc74ca3c0231}" ma:sspId="9414c113-725f-4a3a-ad32-da5dcbee5b29" ma:termSetId="5cb08b33-a309-43cc-89cc-77934b25e3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2911a4c53f44ea59e401798e674f34a" ma:index="21" nillable="true" ma:taxonomy="true" ma:internalName="c2911a4c53f44ea59e401798e674f34a" ma:taxonomyFieldName="Organizational_x0020_Unit" ma:displayName="Organizational Unit" ma:default="" ma:fieldId="{c2911a4c-53f4-4ea5-9e40-1798e674f34a}" ma:sspId="9414c113-725f-4a3a-ad32-da5dcbee5b29" ma:termSetId="8a94236c-9fa9-43c3-bc24-2904ca6089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1c86d6a43824e7591684eb61d0bc1d0" ma:index="23" ma:taxonomy="true" ma:internalName="l1c86d6a43824e7591684eb61d0bc1d0" ma:taxonomyFieldName="Platform" ma:displayName="Platform" ma:readOnly="false" ma:default="" ma:fieldId="{51c86d6a-4382-4e75-9168-4eb61d0bc1d0}" ma:taxonomyMulti="true" ma:sspId="9414c113-725f-4a3a-ad32-da5dcbee5b29" ma:termSetId="53466109-f815-45ad-b231-bce392f76c3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83bea37fae4394b2b07d70ea0201bf" ma:index="24" ma:taxonomy="true" ma:internalName="bf83bea37fae4394b2b07d70ea0201bf" ma:taxonomyFieldName="Country" ma:displayName="Country" ma:readOnly="false" ma:default="" ma:fieldId="{bf83bea3-7fae-4394-b2b0-7d70ea0201bf}" ma:taxonomyMulti="true" ma:sspId="9414c113-725f-4a3a-ad32-da5dcbee5b29" ma:termSetId="cab0c745-ca87-4bf8-9c14-dfd8deaee4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b0c22aecd1944a6b291bfc79afcdb50" ma:index="25" nillable="true" ma:taxonomy="true" ma:internalName="hb0c22aecd1944a6b291bfc79afcdb50" ma:taxonomyFieldName="Process" ma:displayName="Process" ma:default="" ma:fieldId="{1b0c22ae-cd19-44a6-b291-bfc79afcdb50}" ma:sspId="9414c113-725f-4a3a-ad32-da5dcbee5b29" ma:termSetId="c223bce4-dd39-404c-9b9f-d1aba6d2e17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d8a41-abd2-459e-8d97-3250a77c2755" elementFormDefault="qualified">
    <xsd:import namespace="http://schemas.microsoft.com/office/2006/documentManagement/types"/>
    <xsd:import namespace="http://schemas.microsoft.com/office/infopath/2007/PartnerControls"/>
    <xsd:element name="datum" ma:index="27" nillable="true" ma:displayName="datum" ma:default="[today]" ma:format="DateTime" ma:internalName="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Sisältölaji"/>
        <xsd:element ref="dc:title" minOccurs="0" maxOccurs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d3747895c4e478f97a1fc74ca3c0231 xmlns="0f8b1432-6eb9-4b21-b37a-b7bbd31f87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ac43b821-cc2d-40fa-ae2f-6d9455dc3255</TermId>
        </TermInfo>
      </Terms>
    </cd3747895c4e478f97a1fc74ca3c0231>
    <c2911a4c53f44ea59e401798e674f34a xmlns="0f8b1432-6eb9-4b21-b37a-b7bbd31f87c3">
      <Terms xmlns="http://schemas.microsoft.com/office/infopath/2007/PartnerControls"/>
    </c2911a4c53f44ea59e401798e674f34a>
    <bf83bea37fae4394b2b07d70ea0201bf xmlns="0f8b1432-6eb9-4b21-b37a-b7bbd31f87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Finland</TermName>
          <TermId xmlns="http://schemas.microsoft.com/office/infopath/2007/PartnerControls">b0e8a02b-b63c-49b1-9623-1d3f88a3f21d</TermId>
        </TermInfo>
      </Terms>
    </bf83bea37fae4394b2b07d70ea0201bf>
    <k2fa6a4aa91b486babb969b30471abda xmlns="0f8b1432-6eb9-4b21-b37a-b7bbd31f87c3">
      <Terms xmlns="http://schemas.microsoft.com/office/infopath/2007/PartnerControls"/>
    </k2fa6a4aa91b486babb969b30471abda>
    <hb0c22aecd1944a6b291bfc79afcdb50 xmlns="0f8b1432-6eb9-4b21-b37a-b7bbd31f87c3">
      <Terms xmlns="http://schemas.microsoft.com/office/infopath/2007/PartnerControls"/>
    </hb0c22aecd1944a6b291bfc79afcdb50>
    <bd44f97a9e0748c7add4e8bad854e3e5 xmlns="0f8b1432-6eb9-4b21-b37a-b7bbd31f87c3">
      <Terms xmlns="http://schemas.microsoft.com/office/infopath/2007/PartnerControls"/>
    </bd44f97a9e0748c7add4e8bad854e3e5>
    <kcff8c9dd54e437e8a10d3c25f717acd xmlns="0f8b1432-6eb9-4b21-b37a-b7bbd31f87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4a5e5896-7600-4fb8-a4dc-4bc32a676e4f</TermId>
        </TermInfo>
      </Terms>
    </kcff8c9dd54e437e8a10d3c25f717acd>
    <TaxCatchAll xmlns="76a30d6c-a2e4-4a5a-8631-6510c1f8073d">
      <Value>13</Value>
      <Value>9</Value>
      <Value>22</Value>
      <Value>1</Value>
    </TaxCatchAll>
    <Archived xmlns="0f8b1432-6eb9-4b21-b37a-b7bbd31f87c3">false</Archived>
    <l1c86d6a43824e7591684eb61d0bc1d0 xmlns="0f8b1432-6eb9-4b21-b37a-b7bbd31f87c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Intranet - MyNCC</TermName>
          <TermId xmlns="http://schemas.microsoft.com/office/infopath/2007/PartnerControls">769863b7-e0f1-4c5b-bf3e-005df30079bb</TermId>
        </TermInfo>
      </Terms>
    </l1c86d6a43824e7591684eb61d0bc1d0>
    <datum xmlns="15ed8a41-abd2-459e-8d97-3250a77c2755">2020-03-26T13:33:29+00:00</datum>
    <_dlc_DocId xmlns="76a30d6c-a2e4-4a5a-8631-6510c1f8073d">DOCHUB-1078822593-12561</_dlc_DocId>
    <_dlc_DocIdUrl xmlns="76a30d6c-a2e4-4a5a-8631-6510c1f8073d">
      <Url>https://ncconline.sharepoint.com/sites/DocumentHub/_layouts/15/DocIdRedir.aspx?ID=DOCHUB-1078822593-12561</Url>
      <Description>DOCHUB-1078822593-12561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30F5DC-068E-4196-BD18-D453F5407AEF}"/>
</file>

<file path=customXml/itemProps3.xml><?xml version="1.0" encoding="utf-8"?>
<ds:datastoreItem xmlns:ds="http://schemas.openxmlformats.org/officeDocument/2006/customXml" ds:itemID="{F8C39046-41F3-4981-A5F1-3F83CADF825C}">
  <ds:schemaRefs>
    <ds:schemaRef ds:uri="http://purl.org/dc/dcmitype/"/>
    <ds:schemaRef ds:uri="http://schemas.microsoft.com/office/infopath/2007/PartnerControls"/>
    <ds:schemaRef ds:uri="501fef9a-745e-4aff-95fe-d18086443bb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1F5E56-A750-4F94-AAFD-7FA3264A85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29B6439-4116-4182-9DD1-C64BE568D10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A9788A0-F898-44A6-8448-6972D351D8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Asiakirja Building Helsinki.dotx</ap:Template>
  <ap:Application>Microsoft Office Word</ap:Application>
  <ap:DocSecurity>4</ap:DocSecurity>
  <ap:ScaleCrop>false</ap:ScaleCrop>
  <ap:Company>NCC Rakennus Oy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Selvitys</dc:subject>
  <dc:creator>Kati Kurvinen</dc:creator>
  <cp:lastModifiedBy>Paavilainen Terhi</cp:lastModifiedBy>
  <cp:revision>4</cp:revision>
  <cp:lastPrinted>2011-09-13T11:32:00Z</cp:lastPrinted>
  <dcterms:created xsi:type="dcterms:W3CDTF">2020-03-26T13:02:00Z</dcterms:created>
  <dcterms:modified xsi:type="dcterms:W3CDTF">2020-03-27T06:36:24Z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0x0101002CEBBBBAEC8EE04D9A8862DB1716C98E00AF346F817198C9429BADB2241AA4DA44</vt:lpwstr>
  </property>
  <property fmtid="{D5CDD505-2E9C-101B-9397-08002B2CF9AE}" pid="3" name="Information Security Classification">
    <vt:lpwstr>1;#Internal|ac43b821-cc2d-40fa-ae2f-6d9455dc3255</vt:lpwstr>
  </property>
  <property fmtid="{D5CDD505-2E9C-101B-9397-08002B2CF9AE}" pid="4" name="_dlc_DocIdItemGuid">
    <vt:lpwstr>c074a6c8-bed2-4807-a3ad-fc70790c0bc7</vt:lpwstr>
  </property>
  <property fmtid="{D5CDD505-2E9C-101B-9397-08002B2CF9AE}" pid="5" name="Platform">
    <vt:lpwstr>9;#Intranet - MyNCC|769863b7-e0f1-4c5b-bf3e-005df30079bb</vt:lpwstr>
  </property>
  <property fmtid="{D5CDD505-2E9C-101B-9397-08002B2CF9AE}" pid="6" name="i234f2c6ba634046901242aaebde6922">
    <vt:lpwstr/>
  </property>
  <property fmtid="{D5CDD505-2E9C-101B-9397-08002B2CF9AE}" pid="7" name="Document Language">
    <vt:lpwstr/>
  </property>
  <property fmtid="{D5CDD505-2E9C-101B-9397-08002B2CF9AE}" pid="8" name="Document Category">
    <vt:lpwstr/>
  </property>
  <property fmtid="{D5CDD505-2E9C-101B-9397-08002B2CF9AE}" pid="9" name="Country">
    <vt:lpwstr>13;#Finland|b0e8a02b-b63c-49b1-9623-1d3f88a3f21d</vt:lpwstr>
  </property>
  <property fmtid="{D5CDD505-2E9C-101B-9397-08002B2CF9AE}" pid="10" name="Organizational Unit">
    <vt:lpwstr/>
  </property>
  <property fmtid="{D5CDD505-2E9C-101B-9397-08002B2CF9AE}" pid="11" name="Division">
    <vt:lpwstr/>
  </property>
  <property fmtid="{D5CDD505-2E9C-101B-9397-08002B2CF9AE}" pid="12" name="Process">
    <vt:lpwstr/>
  </property>
  <property fmtid="{D5CDD505-2E9C-101B-9397-08002B2CF9AE}" pid="13" name="Field">
    <vt:lpwstr>22;#HR|4a5e5896-7600-4fb8-a4dc-4bc32a676e4f</vt:lpwstr>
  </property>
</Properties>
</file>