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B5689" w:rsidR="00AB6655" w:rsidP="00AC70AF" w:rsidRDefault="00AB6655" w14:paraId="672A6659" wp14:textId="77777777">
      <w:pPr>
        <w:rPr>
          <w:rFonts w:ascii="Arial" w:hAnsi="Arial"/>
        </w:rPr>
      </w:pPr>
    </w:p>
    <w:p xmlns:wp14="http://schemas.microsoft.com/office/word/2010/wordml" w:rsidRPr="004B5689" w:rsidR="00AB6655" w:rsidP="00AB6655" w:rsidRDefault="00AB6655" w14:paraId="0A37501D" wp14:textId="77777777">
      <w:pPr>
        <w:rPr>
          <w:rFonts w:ascii="Arial" w:hAnsi="Arial"/>
        </w:rPr>
      </w:pPr>
    </w:p>
    <w:p xmlns:wp14="http://schemas.microsoft.com/office/word/2010/wordml" w:rsidRPr="004B5689" w:rsidR="00AB6655" w:rsidP="00AB6655" w:rsidRDefault="00AB6655" w14:paraId="5DAB6C7B" wp14:textId="77777777">
      <w:pPr>
        <w:rPr>
          <w:rFonts w:ascii="Arial" w:hAnsi="Arial"/>
        </w:rPr>
      </w:pPr>
    </w:p>
    <w:p xmlns:wp14="http://schemas.microsoft.com/office/word/2010/wordml" w:rsidRPr="004B5689" w:rsidR="00AB6655" w:rsidP="00AB6655" w:rsidRDefault="00AB6655" w14:paraId="02EB378F" wp14:textId="77777777">
      <w:pPr>
        <w:rPr>
          <w:rFonts w:ascii="Arial" w:hAnsi="Arial"/>
        </w:rPr>
      </w:pPr>
    </w:p>
    <w:p xmlns:wp14="http://schemas.microsoft.com/office/word/2010/wordml" w:rsidR="00AB6655" w:rsidP="00AB6655" w:rsidRDefault="00AB6655" w14:paraId="6A05A809" wp14:textId="77777777"/>
    <w:p xmlns:wp14="http://schemas.microsoft.com/office/word/2010/wordml" w:rsidR="00AB6655" w:rsidP="00AB6655" w:rsidRDefault="00AB6655" w14:paraId="5A39BBE3" wp14:textId="77777777"/>
    <w:p xmlns:wp14="http://schemas.microsoft.com/office/word/2010/wordml" w:rsidR="00AB6655" w:rsidP="00AB6655" w:rsidRDefault="00AB6655" w14:paraId="41C8F396" wp14:textId="77777777"/>
    <w:p xmlns:wp14="http://schemas.microsoft.com/office/word/2010/wordml" w:rsidRPr="00436404" w:rsidR="00E80475" w:rsidP="00522DFC" w:rsidRDefault="00D13A37" w14:paraId="6875EF5F" wp14:textId="77777777">
      <w:pPr>
        <w:pStyle w:val="Title"/>
        <w:rPr>
          <w:szCs w:val="28"/>
        </w:rPr>
      </w:pPr>
      <w:r>
        <w:rPr>
          <w:szCs w:val="28"/>
        </w:rPr>
        <w:t xml:space="preserve">Selvitys työskentelystä </w:t>
      </w:r>
    </w:p>
    <w:p xmlns:wp14="http://schemas.microsoft.com/office/word/2010/wordml" w:rsidRPr="00436404" w:rsidR="005C6D53" w:rsidP="005D0904" w:rsidRDefault="005C6D53" w14:paraId="72A3D3EC" wp14:textId="77777777">
      <w:pPr>
        <w:pStyle w:val="NoSpacing"/>
      </w:pPr>
    </w:p>
    <w:p xmlns:wp14="http://schemas.microsoft.com/office/word/2010/wordml" w:rsidR="005C6D53" w:rsidP="003D573F" w:rsidRDefault="005C6D53" w14:paraId="0D0B940D" wp14:textId="77777777">
      <w:pPr>
        <w:pStyle w:val="Subtitle"/>
      </w:pPr>
    </w:p>
    <w:p xmlns:wp14="http://schemas.microsoft.com/office/word/2010/wordml" w:rsidRPr="00565C66" w:rsidR="003D573F" w:rsidP="00565C66" w:rsidRDefault="008627DA" w14:paraId="1E67D53E" wp14:textId="77777777">
      <w:pPr>
        <w:pStyle w:val="Subtitle"/>
      </w:pPr>
      <w:r>
        <w:t>[</w:t>
      </w:r>
      <w:r w:rsidRPr="008627DA">
        <w:rPr>
          <w:highlight w:val="yellow"/>
        </w:rPr>
        <w:t>Toimihlön nimi</w:t>
      </w:r>
      <w:r>
        <w:t>]</w:t>
      </w:r>
    </w:p>
    <w:p xmlns:wp14="http://schemas.microsoft.com/office/word/2010/wordml" w:rsidR="00015D86" w:rsidP="00015D86" w:rsidRDefault="00D13A37" w14:paraId="17DB89BD" wp14:textId="5BF0D9F5">
      <w:pPr>
        <w:pStyle w:val="BodyText"/>
        <w:rPr>
          <w:rFonts w:eastAsia="Times New Roman"/>
        </w:rPr>
      </w:pPr>
      <w:r w:rsidRPr="3A181F08" w:rsidR="00D13A37">
        <w:rPr>
          <w:rFonts w:eastAsia="Times New Roman"/>
        </w:rPr>
        <w:t xml:space="preserve">NCC </w:t>
      </w:r>
      <w:r w:rsidRPr="3A181F08" w:rsidR="6694A5A8">
        <w:rPr>
          <w:rFonts w:eastAsia="Times New Roman"/>
        </w:rPr>
        <w:t>[</w:t>
      </w:r>
      <w:r w:rsidRPr="3A181F08" w:rsidR="6694A5A8">
        <w:rPr>
          <w:rFonts w:eastAsia="Times New Roman"/>
          <w:highlight w:val="yellow"/>
        </w:rPr>
        <w:t>yritys</w:t>
      </w:r>
      <w:r w:rsidRPr="3A181F08" w:rsidR="6694A5A8">
        <w:rPr>
          <w:rFonts w:eastAsia="Times New Roman"/>
        </w:rPr>
        <w:t>]</w:t>
      </w:r>
      <w:r w:rsidRPr="3A181F08" w:rsidR="00D13A37">
        <w:rPr>
          <w:rFonts w:eastAsia="Times New Roman"/>
        </w:rPr>
        <w:t xml:space="preserve"> Oy </w:t>
      </w:r>
      <w:r w:rsidRPr="3A181F08" w:rsidR="00015D86">
        <w:rPr>
          <w:rFonts w:eastAsia="Times New Roman"/>
        </w:rPr>
        <w:t xml:space="preserve">toimii pääurakoitsijana </w:t>
      </w:r>
      <w:r w:rsidRPr="3A181F08" w:rsidR="008627DA">
        <w:rPr>
          <w:rFonts w:eastAsia="Times New Roman"/>
        </w:rPr>
        <w:t>[</w:t>
      </w:r>
      <w:r w:rsidRPr="3A181F08" w:rsidR="008627DA">
        <w:rPr>
          <w:rFonts w:eastAsia="Times New Roman"/>
          <w:highlight w:val="yellow"/>
        </w:rPr>
        <w:t>työmaa</w:t>
      </w:r>
      <w:r w:rsidRPr="3A181F08" w:rsidR="008627DA">
        <w:rPr>
          <w:rFonts w:eastAsia="Times New Roman"/>
        </w:rPr>
        <w:t>]</w:t>
      </w:r>
      <w:r w:rsidRPr="3A181F08" w:rsidR="00015D86">
        <w:rPr>
          <w:rFonts w:eastAsia="Times New Roman"/>
        </w:rPr>
        <w:t xml:space="preserve"> rakennushankkeessa osoitteessa </w:t>
      </w:r>
      <w:r w:rsidRPr="3A181F08" w:rsidR="008627DA">
        <w:rPr>
          <w:rFonts w:eastAsia="Times New Roman"/>
        </w:rPr>
        <w:t>[</w:t>
      </w:r>
      <w:r w:rsidRPr="3A181F08" w:rsidR="008627DA">
        <w:rPr>
          <w:rFonts w:eastAsia="Times New Roman"/>
          <w:highlight w:val="yellow"/>
        </w:rPr>
        <w:t>Osoite</w:t>
      </w:r>
      <w:r w:rsidRPr="3A181F08" w:rsidR="008627DA">
        <w:rPr>
          <w:rFonts w:eastAsia="Times New Roman"/>
        </w:rPr>
        <w:t>]</w:t>
      </w:r>
      <w:r w:rsidRPr="3A181F08" w:rsidR="003E0CD2">
        <w:rPr>
          <w:rFonts w:eastAsia="Times New Roman"/>
        </w:rPr>
        <w:t xml:space="preserve">, </w:t>
      </w:r>
      <w:r w:rsidRPr="3A181F08" w:rsidR="008627DA">
        <w:rPr>
          <w:rFonts w:eastAsia="Times New Roman"/>
        </w:rPr>
        <w:t>[</w:t>
      </w:r>
      <w:r w:rsidRPr="3A181F08" w:rsidR="008627DA">
        <w:rPr>
          <w:rFonts w:eastAsia="Times New Roman"/>
          <w:highlight w:val="yellow"/>
        </w:rPr>
        <w:t>maakunta</w:t>
      </w:r>
      <w:r w:rsidRPr="3A181F08" w:rsidR="008627DA">
        <w:rPr>
          <w:rFonts w:eastAsia="Times New Roman"/>
        </w:rPr>
        <w:t>]</w:t>
      </w:r>
      <w:r w:rsidRPr="3A181F08" w:rsidR="006428EB">
        <w:rPr>
          <w:rFonts w:eastAsia="Times New Roman"/>
        </w:rPr>
        <w:t xml:space="preserve"> maakunta</w:t>
      </w:r>
      <w:r w:rsidRPr="3A181F08" w:rsidR="00015D86">
        <w:rPr>
          <w:rFonts w:eastAsia="Times New Roman"/>
        </w:rPr>
        <w:t xml:space="preserve">. </w:t>
      </w:r>
    </w:p>
    <w:p xmlns:wp14="http://schemas.microsoft.com/office/word/2010/wordml" w:rsidR="00015D86" w:rsidP="00015D86" w:rsidRDefault="00015D86" w14:paraId="6B26C8A7" wp14:textId="1730E98B">
      <w:pPr>
        <w:pStyle w:val="BodyText"/>
        <w:rPr>
          <w:rFonts w:eastAsia="Times New Roman"/>
        </w:rPr>
      </w:pPr>
      <w:r w:rsidRPr="3A181F08" w:rsidR="00015D86">
        <w:rPr>
          <w:rFonts w:eastAsia="Times New Roman"/>
        </w:rPr>
        <w:t xml:space="preserve">NCC </w:t>
      </w:r>
      <w:r w:rsidRPr="3A181F08" w:rsidR="281B6940">
        <w:rPr>
          <w:rFonts w:eastAsia="Times New Roman"/>
        </w:rPr>
        <w:t>[</w:t>
      </w:r>
      <w:r w:rsidRPr="3A181F08" w:rsidR="281B6940">
        <w:rPr>
          <w:rFonts w:eastAsia="Times New Roman"/>
          <w:highlight w:val="yellow"/>
        </w:rPr>
        <w:t>yritys</w:t>
      </w:r>
      <w:r w:rsidRPr="3A181F08" w:rsidR="281B6940">
        <w:rPr>
          <w:rFonts w:eastAsia="Times New Roman"/>
        </w:rPr>
        <w:t xml:space="preserve">] </w:t>
      </w:r>
      <w:r w:rsidRPr="3A181F08" w:rsidR="00015D86">
        <w:rPr>
          <w:rFonts w:eastAsia="Times New Roman"/>
        </w:rPr>
        <w:t xml:space="preserve">Oy:n työntekijä </w:t>
      </w:r>
      <w:r w:rsidRPr="3A181F08" w:rsidR="008627DA">
        <w:rPr>
          <w:rFonts w:eastAsia="Times New Roman"/>
        </w:rPr>
        <w:t>[</w:t>
      </w:r>
      <w:r w:rsidRPr="3A181F08" w:rsidR="008627DA">
        <w:rPr>
          <w:rFonts w:eastAsia="Times New Roman"/>
          <w:highlight w:val="yellow"/>
        </w:rPr>
        <w:t>Nimi</w:t>
      </w:r>
      <w:r w:rsidRPr="3A181F08" w:rsidR="008627DA">
        <w:rPr>
          <w:rFonts w:eastAsia="Times New Roman"/>
        </w:rPr>
        <w:t>]</w:t>
      </w:r>
      <w:r w:rsidRPr="3A181F08" w:rsidR="00015D86">
        <w:rPr>
          <w:rFonts w:eastAsia="Times New Roman"/>
        </w:rPr>
        <w:t xml:space="preserve"> (synt. [_</w:t>
      </w:r>
      <w:r w:rsidRPr="3A181F08" w:rsidR="003E0CD2">
        <w:rPr>
          <w:rFonts w:eastAsia="Times New Roman"/>
          <w:highlight w:val="yellow"/>
        </w:rPr>
        <w:t>täytä</w:t>
      </w:r>
      <w:r w:rsidRPr="3A181F08" w:rsidR="003E0CD2">
        <w:rPr>
          <w:rFonts w:eastAsia="Times New Roman"/>
        </w:rPr>
        <w:t>_</w:t>
      </w:r>
      <w:r w:rsidRPr="3A181F08" w:rsidR="00015D86">
        <w:rPr>
          <w:rFonts w:eastAsia="Times New Roman"/>
        </w:rPr>
        <w:t>], kotiosoite [_</w:t>
      </w:r>
      <w:r w:rsidRPr="3A181F08" w:rsidR="003E0CD2">
        <w:rPr>
          <w:rFonts w:eastAsia="Times New Roman"/>
          <w:highlight w:val="yellow"/>
        </w:rPr>
        <w:t>täytä</w:t>
      </w:r>
      <w:r w:rsidRPr="3A181F08" w:rsidR="003E0CD2">
        <w:rPr>
          <w:rFonts w:eastAsia="Times New Roman"/>
        </w:rPr>
        <w:t>_</w:t>
      </w:r>
      <w:r w:rsidRPr="3A181F08" w:rsidR="00015D86">
        <w:rPr>
          <w:rFonts w:eastAsia="Times New Roman"/>
        </w:rPr>
        <w:t>]</w:t>
      </w:r>
      <w:r w:rsidRPr="3A181F08" w:rsidR="006428EB">
        <w:rPr>
          <w:rFonts w:eastAsia="Times New Roman"/>
        </w:rPr>
        <w:t xml:space="preserve">, </w:t>
      </w:r>
      <w:r w:rsidRPr="3A181F08" w:rsidR="008627DA">
        <w:rPr>
          <w:rFonts w:eastAsia="Times New Roman"/>
        </w:rPr>
        <w:t>[</w:t>
      </w:r>
      <w:r w:rsidRPr="3A181F08" w:rsidR="008627DA">
        <w:rPr>
          <w:rFonts w:eastAsia="Times New Roman"/>
          <w:highlight w:val="yellow"/>
        </w:rPr>
        <w:t>maakunta</w:t>
      </w:r>
      <w:r w:rsidRPr="3A181F08" w:rsidR="008627DA">
        <w:rPr>
          <w:rFonts w:eastAsia="Times New Roman"/>
        </w:rPr>
        <w:t>]</w:t>
      </w:r>
      <w:r w:rsidRPr="3A181F08" w:rsidR="006428EB">
        <w:rPr>
          <w:rFonts w:eastAsia="Times New Roman"/>
        </w:rPr>
        <w:t xml:space="preserve"> maakunta</w:t>
      </w:r>
      <w:r w:rsidRPr="3A181F08" w:rsidR="00015D86">
        <w:rPr>
          <w:rFonts w:eastAsia="Times New Roman"/>
        </w:rPr>
        <w:t xml:space="preserve">) työskentelee </w:t>
      </w:r>
      <w:r w:rsidRPr="3A181F08" w:rsidR="003E0CD2">
        <w:rPr>
          <w:rFonts w:eastAsia="Times New Roman"/>
        </w:rPr>
        <w:t>edellä mainitulla</w:t>
      </w:r>
      <w:r w:rsidRPr="3A181F08" w:rsidR="00015D86">
        <w:rPr>
          <w:rFonts w:eastAsia="Times New Roman"/>
        </w:rPr>
        <w:t xml:space="preserve"> työmaalla </w:t>
      </w:r>
      <w:r w:rsidRPr="3A181F08" w:rsidR="008627DA">
        <w:rPr>
          <w:rFonts w:eastAsia="Times New Roman"/>
        </w:rPr>
        <w:t>[</w:t>
      </w:r>
      <w:r w:rsidRPr="3A181F08" w:rsidR="008627DA">
        <w:rPr>
          <w:rFonts w:eastAsia="Times New Roman"/>
          <w:highlight w:val="yellow"/>
        </w:rPr>
        <w:t>työtehtävä</w:t>
      </w:r>
      <w:r w:rsidRPr="3A181F08" w:rsidR="008627DA">
        <w:rPr>
          <w:rFonts w:eastAsia="Times New Roman"/>
        </w:rPr>
        <w:t>]</w:t>
      </w:r>
      <w:r w:rsidRPr="3A181F08" w:rsidR="00015D86">
        <w:rPr>
          <w:rFonts w:eastAsia="Times New Roman"/>
        </w:rPr>
        <w:t xml:space="preserve">. </w:t>
      </w:r>
      <w:r w:rsidRPr="3A181F08" w:rsidR="008627DA">
        <w:rPr>
          <w:rFonts w:eastAsia="Times New Roman"/>
        </w:rPr>
        <w:t xml:space="preserve">Hänen </w:t>
      </w:r>
      <w:r w:rsidRPr="3A181F08" w:rsidR="006428EB">
        <w:rPr>
          <w:rFonts w:eastAsia="Times New Roman"/>
        </w:rPr>
        <w:t>tehtäviin</w:t>
      </w:r>
      <w:r w:rsidRPr="3A181F08" w:rsidR="008627DA">
        <w:rPr>
          <w:rFonts w:eastAsia="Times New Roman"/>
        </w:rPr>
        <w:t>sä</w:t>
      </w:r>
      <w:r w:rsidRPr="3A181F08" w:rsidR="006428EB">
        <w:rPr>
          <w:rFonts w:eastAsia="Times New Roman"/>
        </w:rPr>
        <w:t xml:space="preserve"> </w:t>
      </w:r>
      <w:r w:rsidRPr="3A181F08" w:rsidR="008627DA">
        <w:rPr>
          <w:rFonts w:eastAsia="Times New Roman"/>
        </w:rPr>
        <w:t xml:space="preserve">työmaalla </w:t>
      </w:r>
      <w:r w:rsidRPr="3A181F08" w:rsidR="006428EB">
        <w:rPr>
          <w:rFonts w:eastAsia="Times New Roman"/>
        </w:rPr>
        <w:t>kuuluu [_</w:t>
      </w:r>
      <w:r w:rsidRPr="3A181F08" w:rsidR="006428EB">
        <w:rPr>
          <w:rFonts w:eastAsia="Times New Roman"/>
          <w:highlight w:val="yellow"/>
        </w:rPr>
        <w:t>hyvin lyhy</w:t>
      </w:r>
      <w:r w:rsidRPr="3A181F08" w:rsidR="003E0CD2">
        <w:rPr>
          <w:rFonts w:eastAsia="Times New Roman"/>
          <w:highlight w:val="yellow"/>
        </w:rPr>
        <w:t>t</w:t>
      </w:r>
      <w:r w:rsidRPr="3A181F08" w:rsidR="006428EB">
        <w:rPr>
          <w:rFonts w:eastAsia="Times New Roman"/>
          <w:highlight w:val="yellow"/>
        </w:rPr>
        <w:t xml:space="preserve"> kuvaus</w:t>
      </w:r>
      <w:r w:rsidRPr="3A181F08" w:rsidR="008627DA">
        <w:rPr>
          <w:rFonts w:eastAsia="Times New Roman"/>
          <w:highlight w:val="yellow"/>
        </w:rPr>
        <w:t xml:space="preserve"> tehtävistä</w:t>
      </w:r>
      <w:r w:rsidRPr="3A181F08" w:rsidR="006428EB">
        <w:rPr>
          <w:rFonts w:eastAsia="Times New Roman"/>
        </w:rPr>
        <w:t>_].</w:t>
      </w:r>
    </w:p>
    <w:p xmlns:wp14="http://schemas.microsoft.com/office/word/2010/wordml" w:rsidR="00015D86" w:rsidP="00015D86" w:rsidRDefault="008627DA" w14:paraId="6C5166BC" wp14:textId="77777777">
      <w:pPr>
        <w:pStyle w:val="BodyText"/>
        <w:rPr>
          <w:rFonts w:eastAsia="Times New Roman"/>
        </w:rPr>
      </w:pPr>
      <w:r>
        <w:rPr>
          <w:rFonts w:eastAsia="Times New Roman"/>
        </w:rPr>
        <w:t>T</w:t>
      </w:r>
      <w:r w:rsidR="00015D86">
        <w:rPr>
          <w:rFonts w:eastAsia="Times New Roman"/>
        </w:rPr>
        <w:t>yötehtävien</w:t>
      </w:r>
      <w:r>
        <w:rPr>
          <w:rFonts w:eastAsia="Times New Roman"/>
        </w:rPr>
        <w:t>sä</w:t>
      </w:r>
      <w:r w:rsidR="00015D86">
        <w:rPr>
          <w:rFonts w:eastAsia="Times New Roman"/>
        </w:rPr>
        <w:t xml:space="preserve"> suorittamiseksi on välttämätöntä, että hän </w:t>
      </w:r>
      <w:r w:rsidR="006428EB">
        <w:rPr>
          <w:rFonts w:eastAsia="Times New Roman"/>
        </w:rPr>
        <w:t xml:space="preserve">on läsnä työmaalla päivittäin ja </w:t>
      </w:r>
      <w:r w:rsidR="00015D86">
        <w:rPr>
          <w:rFonts w:eastAsia="Times New Roman"/>
        </w:rPr>
        <w:t>pä</w:t>
      </w:r>
      <w:bookmarkStart w:name="_GoBack" w:id="0"/>
      <w:bookmarkEnd w:id="0"/>
      <w:r w:rsidR="00015D86">
        <w:rPr>
          <w:rFonts w:eastAsia="Times New Roman"/>
        </w:rPr>
        <w:t xml:space="preserve">äsee kulkemaan </w:t>
      </w:r>
      <w:r w:rsidR="006428EB">
        <w:rPr>
          <w:rFonts w:eastAsia="Times New Roman"/>
        </w:rPr>
        <w:t xml:space="preserve">tässä tarkoituksessa </w:t>
      </w:r>
      <w:r w:rsidR="003E0CD2">
        <w:rPr>
          <w:rFonts w:eastAsia="Times New Roman"/>
        </w:rPr>
        <w:t xml:space="preserve">Uudenmaan ja </w:t>
      </w:r>
      <w:r>
        <w:rPr>
          <w:rFonts w:eastAsia="Times New Roman"/>
        </w:rPr>
        <w:t>[</w:t>
      </w:r>
      <w:r w:rsidRPr="008627DA">
        <w:rPr>
          <w:rFonts w:eastAsia="Times New Roman"/>
          <w:highlight w:val="yellow"/>
        </w:rPr>
        <w:t>maakunta</w:t>
      </w:r>
      <w:r>
        <w:rPr>
          <w:rFonts w:eastAsia="Times New Roman"/>
        </w:rPr>
        <w:t>]</w:t>
      </w:r>
      <w:r w:rsidR="003E0CD2">
        <w:rPr>
          <w:rFonts w:eastAsia="Times New Roman"/>
        </w:rPr>
        <w:t xml:space="preserve"> maakuntien välisen maak</w:t>
      </w:r>
      <w:r w:rsidR="006428EB">
        <w:rPr>
          <w:rFonts w:eastAsia="Times New Roman"/>
        </w:rPr>
        <w:t>untarajan</w:t>
      </w:r>
      <w:r w:rsidR="003E0CD2">
        <w:rPr>
          <w:rFonts w:eastAsia="Times New Roman"/>
        </w:rPr>
        <w:t xml:space="preserve"> yli myös valmiuslain perusteella asetetuista liikkumisrajoitusten voimassaollessa</w:t>
      </w:r>
      <w:r w:rsidR="006428EB">
        <w:rPr>
          <w:rFonts w:eastAsia="Times New Roman"/>
        </w:rPr>
        <w:t xml:space="preserve">. </w:t>
      </w:r>
    </w:p>
    <w:p xmlns:wp14="http://schemas.microsoft.com/office/word/2010/wordml" w:rsidR="006428EB" w:rsidP="00015D86" w:rsidRDefault="006428EB" w14:paraId="2DDDA7DE" wp14:textId="77777777">
      <w:pPr>
        <w:pStyle w:val="BodyText"/>
        <w:spacing w:after="0"/>
        <w:rPr>
          <w:rFonts w:eastAsia="Times New Roman"/>
        </w:rPr>
      </w:pPr>
      <w:r>
        <w:rPr>
          <w:rFonts w:eastAsia="Times New Roman"/>
        </w:rPr>
        <w:t>Pyydämme kohteliaimmin huomioimaan</w:t>
      </w:r>
      <w:r w:rsidR="008627DA">
        <w:rPr>
          <w:rFonts w:eastAsia="Times New Roman"/>
        </w:rPr>
        <w:t xml:space="preserve"> työntekijämme</w:t>
      </w:r>
      <w:r>
        <w:rPr>
          <w:rFonts w:eastAsia="Times New Roman"/>
        </w:rPr>
        <w:t xml:space="preserve"> työssäkäynnin</w:t>
      </w:r>
      <w:r w:rsidR="003E0CD2">
        <w:rPr>
          <w:rFonts w:eastAsia="Times New Roman"/>
        </w:rPr>
        <w:t xml:space="preserve"> edellyttämän liikkumisen välttämättömyyden </w:t>
      </w:r>
      <w:r>
        <w:rPr>
          <w:rFonts w:eastAsia="Times New Roman"/>
        </w:rPr>
        <w:t>valmiuslain perusteella asetettujen liikkumisrajoitusten soveltuvuutta arvioitaessa.</w:t>
      </w:r>
    </w:p>
    <w:p xmlns:wp14="http://schemas.microsoft.com/office/word/2010/wordml" w:rsidR="006428EB" w:rsidP="00015D86" w:rsidRDefault="006428EB" w14:paraId="0E27B00A" wp14:textId="77777777">
      <w:pPr>
        <w:pStyle w:val="BodyText"/>
        <w:spacing w:after="0"/>
        <w:rPr>
          <w:rFonts w:eastAsia="Times New Roman"/>
        </w:rPr>
      </w:pPr>
    </w:p>
    <w:p xmlns:wp14="http://schemas.microsoft.com/office/word/2010/wordml" w:rsidR="00B17C92" w:rsidP="00015D86" w:rsidRDefault="00015D86" w14:paraId="16D23C03" wp14:textId="2C101A01">
      <w:pPr>
        <w:pStyle w:val="BodyText"/>
        <w:spacing w:after="0"/>
      </w:pPr>
      <w:r w:rsidR="00015D86">
        <w:rPr/>
        <w:t xml:space="preserve">Tarvittaessa lisätietoja antavat NCC </w:t>
      </w:r>
      <w:r w:rsidRPr="3A181F08" w:rsidR="128ED4A5">
        <w:rPr>
          <w:rFonts w:eastAsia="Times New Roman"/>
        </w:rPr>
        <w:t>[</w:t>
      </w:r>
      <w:r w:rsidRPr="3A181F08" w:rsidR="128ED4A5">
        <w:rPr>
          <w:rFonts w:eastAsia="Times New Roman"/>
          <w:highlight w:val="yellow"/>
        </w:rPr>
        <w:t>yritys</w:t>
      </w:r>
      <w:r w:rsidRPr="3A181F08" w:rsidR="128ED4A5">
        <w:rPr>
          <w:rFonts w:eastAsia="Times New Roman"/>
        </w:rPr>
        <w:t>]</w:t>
      </w:r>
      <w:r w:rsidR="128ED4A5">
        <w:rPr/>
        <w:t xml:space="preserve"> </w:t>
      </w:r>
      <w:r w:rsidR="00015D86">
        <w:rPr/>
        <w:t>Oy:n yhteyshenkilöt:</w:t>
      </w:r>
    </w:p>
    <w:p xmlns:wp14="http://schemas.microsoft.com/office/word/2010/wordml" w:rsidRPr="008627DA" w:rsidR="00015D86" w:rsidP="00015D86" w:rsidRDefault="008627DA" w14:paraId="18B397FD" wp14:textId="77777777">
      <w:pPr>
        <w:pStyle w:val="BodyText"/>
        <w:spacing w:after="0"/>
        <w:rPr>
          <w:highlight w:val="yellow"/>
        </w:rPr>
      </w:pPr>
      <w:r>
        <w:t>[</w:t>
      </w:r>
      <w:r w:rsidRPr="008627DA">
        <w:rPr>
          <w:highlight w:val="yellow"/>
        </w:rPr>
        <w:t>nimi]</w:t>
      </w:r>
      <w:r w:rsidRPr="008627DA" w:rsidR="00015D86">
        <w:rPr>
          <w:highlight w:val="yellow"/>
        </w:rPr>
        <w:t xml:space="preserve">, </w:t>
      </w:r>
      <w:r w:rsidRPr="008627DA">
        <w:rPr>
          <w:highlight w:val="yellow"/>
        </w:rPr>
        <w:t>[rooli]</w:t>
      </w:r>
      <w:r w:rsidRPr="008627DA" w:rsidR="00015D86">
        <w:rPr>
          <w:highlight w:val="yellow"/>
        </w:rPr>
        <w:t xml:space="preserve">, </w:t>
      </w:r>
      <w:r w:rsidRPr="008627DA">
        <w:rPr>
          <w:highlight w:val="yellow"/>
        </w:rPr>
        <w:t>[puhelin]</w:t>
      </w:r>
    </w:p>
    <w:p xmlns:wp14="http://schemas.microsoft.com/office/word/2010/wordml" w:rsidR="006428EB" w:rsidP="00015D86" w:rsidRDefault="006428EB" w14:paraId="2D9A5FE2" wp14:textId="77777777">
      <w:pPr>
        <w:pStyle w:val="BodyText"/>
        <w:spacing w:after="0"/>
      </w:pPr>
      <w:r w:rsidRPr="008627DA">
        <w:rPr>
          <w:highlight w:val="yellow"/>
        </w:rPr>
        <w:t>[_toinen</w:t>
      </w:r>
      <w:r w:rsidRPr="008627DA" w:rsidR="008627DA">
        <w:rPr>
          <w:highlight w:val="yellow"/>
        </w:rPr>
        <w:t xml:space="preserve"> yhteyshenkilö</w:t>
      </w:r>
      <w:r w:rsidRPr="008627DA">
        <w:rPr>
          <w:highlight w:val="yellow"/>
        </w:rPr>
        <w:t>_]</w:t>
      </w:r>
    </w:p>
    <w:p xmlns:wp14="http://schemas.microsoft.com/office/word/2010/wordml" w:rsidR="00015D86" w:rsidP="00C0240D" w:rsidRDefault="00015D86" w14:paraId="60061E4C" wp14:textId="77777777">
      <w:pPr>
        <w:pStyle w:val="BodyText"/>
      </w:pPr>
    </w:p>
    <w:p xmlns:wp14="http://schemas.microsoft.com/office/word/2010/wordml" w:rsidR="00015D86" w:rsidP="00436404" w:rsidRDefault="00015D86" w14:paraId="44EAFD9C" wp14:textId="77777777">
      <w:pPr>
        <w:pStyle w:val="BodyText"/>
      </w:pPr>
    </w:p>
    <w:p xmlns:wp14="http://schemas.microsoft.com/office/word/2010/wordml" w:rsidR="00015D86" w:rsidP="002032D9" w:rsidRDefault="00015D86" w14:paraId="7C5853B4" wp14:textId="77777777">
      <w:pPr>
        <w:pStyle w:val="BodyText"/>
      </w:pPr>
      <w:r>
        <w:t>Helsingissä 26.3.2020</w:t>
      </w:r>
    </w:p>
    <w:p xmlns:wp14="http://schemas.microsoft.com/office/word/2010/wordml" w:rsidR="00735361" w:rsidP="002032D9" w:rsidRDefault="00F866EF" w14:paraId="23C4FD63" wp14:textId="1EBD7909">
      <w:pPr>
        <w:pStyle w:val="BodyText"/>
      </w:pPr>
      <w:r w:rsidR="00F866EF">
        <w:rPr/>
        <w:t xml:space="preserve">NCC </w:t>
      </w:r>
      <w:r w:rsidRPr="3A181F08" w:rsidR="2898C55B">
        <w:rPr>
          <w:rFonts w:eastAsia="Times New Roman"/>
        </w:rPr>
        <w:t>[</w:t>
      </w:r>
      <w:r w:rsidRPr="3A181F08" w:rsidR="2898C55B">
        <w:rPr>
          <w:rFonts w:eastAsia="Times New Roman"/>
          <w:highlight w:val="yellow"/>
        </w:rPr>
        <w:t>yritys</w:t>
      </w:r>
      <w:r w:rsidRPr="3A181F08" w:rsidR="2898C55B">
        <w:rPr>
          <w:rFonts w:eastAsia="Times New Roman"/>
        </w:rPr>
        <w:t>]</w:t>
      </w:r>
      <w:r w:rsidR="00D13A37">
        <w:rPr/>
        <w:t xml:space="preserve"> Oy</w:t>
      </w:r>
    </w:p>
    <w:p xmlns:wp14="http://schemas.microsoft.com/office/word/2010/wordml" w:rsidR="006428EB" w:rsidP="002032D9" w:rsidRDefault="006428EB" w14:paraId="4B94D5A5" wp14:textId="77777777">
      <w:pPr>
        <w:pStyle w:val="BodyText"/>
      </w:pPr>
    </w:p>
    <w:p xmlns:wp14="http://schemas.microsoft.com/office/word/2010/wordml" w:rsidRPr="00177674" w:rsidR="00D223B1" w:rsidP="00D223B1" w:rsidRDefault="00D223B1" w14:paraId="3DEEC669" wp14:textId="77777777">
      <w:pPr>
        <w:pStyle w:val="BodyText"/>
        <w:spacing w:after="0"/>
      </w:pPr>
    </w:p>
    <w:p xmlns:wp14="http://schemas.microsoft.com/office/word/2010/wordml" w:rsidRPr="005D0904" w:rsidR="00A40315" w:rsidP="00A40315" w:rsidRDefault="008627DA" w14:paraId="10C1A188" wp14:textId="77777777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Pr="008627DA">
        <w:rPr>
          <w:rFonts w:ascii="Arial" w:hAnsi="Arial"/>
          <w:b/>
          <w:highlight w:val="yellow"/>
        </w:rPr>
        <w:t>Esimies</w:t>
      </w:r>
      <w:r>
        <w:rPr>
          <w:rFonts w:ascii="Arial" w:hAnsi="Arial"/>
          <w:b/>
        </w:rPr>
        <w:t>]</w:t>
      </w:r>
    </w:p>
    <w:p xmlns:wp14="http://schemas.microsoft.com/office/word/2010/wordml" w:rsidRPr="00B623FE" w:rsidR="00735361" w:rsidP="00A40315" w:rsidRDefault="008627DA" w14:paraId="4248F0AA" wp14:textId="77777777">
      <w:pPr>
        <w:pStyle w:val="NoSpacing"/>
        <w:rPr>
          <w:sz w:val="20"/>
        </w:rPr>
      </w:pPr>
      <w:r>
        <w:rPr>
          <w:i/>
          <w:sz w:val="20"/>
        </w:rPr>
        <w:t>[</w:t>
      </w:r>
      <w:r w:rsidRPr="008627DA">
        <w:rPr>
          <w:i/>
          <w:sz w:val="20"/>
          <w:highlight w:val="yellow"/>
        </w:rPr>
        <w:t>rooli</w:t>
      </w:r>
      <w:r>
        <w:rPr>
          <w:i/>
          <w:sz w:val="20"/>
        </w:rPr>
        <w:t>]</w:t>
      </w:r>
    </w:p>
    <w:tbl>
      <w:tblPr>
        <w:tblStyle w:val="TableGrid"/>
        <w:tblW w:w="10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608"/>
        <w:gridCol w:w="7737"/>
      </w:tblGrid>
      <w:tr xmlns:wp14="http://schemas.microsoft.com/office/word/2010/wordml" w:rsidRPr="000540F5" w:rsidR="0066480D" w:rsidTr="003E0CD2" w14:paraId="3656B9AB" wp14:textId="77777777">
        <w:tc>
          <w:tcPr>
            <w:tcW w:w="2608" w:type="dxa"/>
          </w:tcPr>
          <w:p w:rsidRPr="00882404" w:rsidR="0066480D" w:rsidP="00882404" w:rsidRDefault="0066480D" w14:paraId="45FB0818" wp14:textId="77777777">
            <w:pPr>
              <w:spacing w:line="250" w:lineRule="atLeast"/>
              <w:rPr>
                <w:rFonts w:ascii="Arial" w:hAnsi="Arial"/>
                <w:szCs w:val="22"/>
              </w:rPr>
            </w:pPr>
          </w:p>
        </w:tc>
        <w:tc>
          <w:tcPr>
            <w:tcW w:w="7737" w:type="dxa"/>
          </w:tcPr>
          <w:p w:rsidRPr="000540F5" w:rsidR="008838F6" w:rsidP="00C80201" w:rsidRDefault="008838F6" w14:paraId="049F31CB" wp14:textId="77777777">
            <w:pPr>
              <w:spacing w:line="250" w:lineRule="atLeast"/>
            </w:pPr>
          </w:p>
        </w:tc>
      </w:tr>
    </w:tbl>
    <w:p xmlns:wp14="http://schemas.microsoft.com/office/word/2010/wordml" w:rsidR="00D44FF8" w:rsidP="003A30F2" w:rsidRDefault="00D44FF8" w14:paraId="53128261" wp14:textId="77777777"/>
    <w:p xmlns:wp14="http://schemas.microsoft.com/office/word/2010/wordml" w:rsidRPr="008838F6" w:rsidR="003A30F2" w:rsidP="008838F6" w:rsidRDefault="003A30F2" w14:paraId="62486C05" wp14:textId="77777777">
      <w:pPr>
        <w:rPr>
          <w:rFonts w:ascii="Arial" w:hAnsi="Arial" w:eastAsiaTheme="majorEastAsia" w:cstheme="majorHAnsi"/>
          <w:bCs/>
          <w:szCs w:val="28"/>
        </w:rPr>
      </w:pPr>
    </w:p>
    <w:sectPr w:rsidRPr="008838F6" w:rsidR="003A30F2" w:rsidSect="00B12D05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 w:code="9"/>
      <w:pgMar w:top="2835" w:right="1134" w:bottom="1418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13A37" w:rsidP="00926AF4" w:rsidRDefault="00D13A37" w14:paraId="4101652C" wp14:textId="77777777">
      <w:r>
        <w:separator/>
      </w:r>
    </w:p>
  </w:endnote>
  <w:endnote w:type="continuationSeparator" w:id="0">
    <w:p xmlns:wp14="http://schemas.microsoft.com/office/word/2010/wordml" w:rsidR="00D13A37" w:rsidP="00926AF4" w:rsidRDefault="00D13A37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27F6A" w:rsidR="00E25CE3" w:rsidP="00DF1D4F" w:rsidRDefault="00D62547" w14:paraId="4C2EC52B" wp14:textId="77777777">
    <w:pPr>
      <w:pStyle w:val="Footer"/>
      <w:jc w:val="right"/>
      <w:rPr>
        <w:rFonts w:ascii="Arial" w:hAnsi="Arial"/>
        <w:sz w:val="16"/>
        <w:szCs w:val="16"/>
      </w:rPr>
    </w:pPr>
    <w:r w:rsidRPr="00027F6A">
      <w:rPr>
        <w:rFonts w:ascii="Arial" w:hAnsi="Arial"/>
        <w:sz w:val="16"/>
        <w:szCs w:val="16"/>
      </w:rPr>
      <w:fldChar w:fldCharType="begin"/>
    </w:r>
    <w:r w:rsidRPr="00027F6A" w:rsidR="00E25CE3">
      <w:rPr>
        <w:rFonts w:ascii="Arial" w:hAnsi="Arial"/>
        <w:sz w:val="16"/>
        <w:szCs w:val="16"/>
      </w:rPr>
      <w:instrText>PAGE   \* MERGEFORMAT</w:instrText>
    </w:r>
    <w:r w:rsidRPr="00027F6A">
      <w:rPr>
        <w:rFonts w:ascii="Arial" w:hAnsi="Arial"/>
        <w:sz w:val="16"/>
        <w:szCs w:val="16"/>
      </w:rPr>
      <w:fldChar w:fldCharType="separate"/>
    </w:r>
    <w:r w:rsidR="00841ADB">
      <w:rPr>
        <w:rFonts w:ascii="Arial" w:hAnsi="Arial"/>
        <w:noProof/>
        <w:sz w:val="16"/>
        <w:szCs w:val="16"/>
      </w:rPr>
      <w:t>2</w:t>
    </w:r>
    <w:r w:rsidRPr="00027F6A">
      <w:rPr>
        <w:rFonts w:ascii="Arial" w:hAnsi="Arial"/>
        <w:sz w:val="16"/>
        <w:szCs w:val="16"/>
      </w:rPr>
      <w:fldChar w:fldCharType="end"/>
    </w:r>
    <w:r w:rsidRPr="00027F6A" w:rsidR="00E25CE3">
      <w:rPr>
        <w:rFonts w:ascii="Arial" w:hAnsi="Arial"/>
        <w:sz w:val="16"/>
        <w:szCs w:val="16"/>
      </w:rPr>
      <w:t xml:space="preserve"> (</w:t>
    </w:r>
    <w:r>
      <w:fldChar w:fldCharType="begin"/>
    </w:r>
    <w:r>
      <w:instrText> NUMPAGES  \* Arabic  \* MERGEFORMAT </w:instrText>
    </w:r>
    <w:r>
      <w:fldChar w:fldCharType="separate"/>
    </w:r>
    <w:r w:rsidRPr="00841ADB" w:rsidR="00841ADB">
      <w:rPr>
        <w:rFonts w:ascii="Arial" w:hAnsi="Arial"/>
        <w:noProof/>
        <w:sz w:val="16"/>
        <w:szCs w:val="16"/>
      </w:rPr>
      <w:t>2</w:t>
    </w:r>
    <w:r>
      <w:fldChar w:fldCharType="end"/>
    </w:r>
    <w:r w:rsidRPr="00027F6A" w:rsidR="00E25CE3">
      <w:rPr>
        <w:rFonts w:ascii="Arial" w:hAnsi="Arial"/>
        <w:sz w:val="16"/>
        <w:szCs w:val="16"/>
      </w:rPr>
      <w:t>)</w:t>
    </w:r>
  </w:p>
  <w:p xmlns:wp14="http://schemas.microsoft.com/office/word/2010/wordml" w:rsidRPr="00E93BE5" w:rsidR="00E25CE3" w:rsidP="00DF1D4F" w:rsidRDefault="00E25CE3" w14:paraId="2946DB82" wp14:textId="77777777">
    <w:pPr>
      <w:pStyle w:val="Foo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28" w:type="dxa"/>
        <w:bottom w:w="-1" w:type="dxa"/>
      </w:tblCellMar>
      <w:tblLook w:val="04A0" w:firstRow="1" w:lastRow="0" w:firstColumn="1" w:lastColumn="0" w:noHBand="0" w:noVBand="1"/>
    </w:tblPr>
    <w:tblGrid>
      <w:gridCol w:w="2642"/>
      <w:gridCol w:w="2569"/>
      <w:gridCol w:w="2624"/>
      <w:gridCol w:w="2510"/>
    </w:tblGrid>
    <w:tr xmlns:wp14="http://schemas.microsoft.com/office/word/2010/wordml" w:rsidR="00E25CE3" w:rsidTr="7700B334" w14:paraId="3410F69C" wp14:textId="77777777">
      <w:tc>
        <w:tcPr>
          <w:tcW w:w="2642" w:type="dxa"/>
          <w:tcMar/>
        </w:tcPr>
        <w:p w:rsidRPr="004B5689" w:rsidR="00E25CE3" w:rsidP="7700B334" w:rsidRDefault="008F2348" w14:paraId="66B7B1D4" wp14:textId="77777777">
          <w:pPr>
            <w:pStyle w:val="Footer"/>
            <w:rPr>
              <w:rFonts w:ascii="Arial" w:hAnsi="Arial"/>
              <w:b w:val="1"/>
              <w:bCs w:val="1"/>
              <w:color w:val="auto"/>
              <w:sz w:val="15"/>
              <w:szCs w:val="15"/>
            </w:rPr>
          </w:pPr>
          <w:r w:rsidRPr="7700B334" w:rsidR="7700B334">
            <w:rPr>
              <w:rFonts w:ascii="Arial" w:hAnsi="Arial"/>
              <w:b w:val="1"/>
              <w:bCs w:val="1"/>
              <w:color w:val="auto"/>
              <w:sz w:val="15"/>
              <w:szCs w:val="15"/>
            </w:rPr>
            <w:t xml:space="preserve">NCC </w:t>
          </w:r>
          <w:r w:rsidRPr="7700B334" w:rsidR="7700B334">
            <w:rPr>
              <w:rFonts w:ascii="Arial" w:hAnsi="Arial"/>
              <w:b w:val="1"/>
              <w:bCs w:val="1"/>
              <w:color w:val="auto"/>
              <w:sz w:val="15"/>
              <w:szCs w:val="15"/>
              <w:highlight w:val="yellow"/>
            </w:rPr>
            <w:t>Suomi</w:t>
          </w:r>
          <w:r w:rsidRPr="7700B334" w:rsidR="7700B334">
            <w:rPr>
              <w:rFonts w:ascii="Arial" w:hAnsi="Arial"/>
              <w:b w:val="1"/>
              <w:bCs w:val="1"/>
              <w:color w:val="auto"/>
              <w:sz w:val="15"/>
              <w:szCs w:val="15"/>
            </w:rPr>
            <w:t xml:space="preserve"> Oy</w:t>
          </w:r>
        </w:p>
        <w:p w:rsidRPr="004B5689" w:rsidR="00E25CE3" w:rsidP="00436404" w:rsidRDefault="00E25CE3" w14:paraId="1C70EE27" wp14:textId="77777777">
          <w:pPr>
            <w:pStyle w:val="Footer"/>
            <w:rPr>
              <w:rFonts w:ascii="Arial" w:hAnsi="Arial"/>
              <w:color w:val="auto"/>
              <w:sz w:val="15"/>
              <w:szCs w:val="15"/>
            </w:rPr>
          </w:pPr>
          <w:r w:rsidRPr="004B5689">
            <w:rPr>
              <w:rFonts w:ascii="Arial" w:hAnsi="Arial"/>
              <w:color w:val="auto"/>
              <w:sz w:val="15"/>
              <w:szCs w:val="15"/>
            </w:rPr>
            <w:t>Helsinki</w:t>
          </w:r>
        </w:p>
        <w:p w:rsidRPr="004D6C3E" w:rsidR="00E25CE3" w:rsidP="7700B334" w:rsidRDefault="00E25CE3" w14:paraId="214644DC" wp14:textId="77777777">
          <w:pPr>
            <w:pStyle w:val="Footer"/>
            <w:rPr>
              <w:color w:val="auto"/>
              <w:highlight w:val="yellow"/>
            </w:rPr>
          </w:pPr>
          <w:r w:rsidRPr="7700B334" w:rsidR="7700B334">
            <w:rPr>
              <w:rFonts w:ascii="Arial" w:hAnsi="Arial"/>
              <w:color w:val="auto"/>
              <w:sz w:val="15"/>
              <w:szCs w:val="15"/>
            </w:rPr>
            <w:t xml:space="preserve">Y-tunnus </w:t>
          </w:r>
          <w:r w:rsidRPr="7700B334" w:rsidR="7700B334">
            <w:rPr>
              <w:rFonts w:ascii="Arial" w:hAnsi="Arial"/>
              <w:color w:val="auto"/>
              <w:sz w:val="15"/>
              <w:szCs w:val="15"/>
              <w:highlight w:val="yellow"/>
            </w:rPr>
            <w:t>1765514-2</w:t>
          </w:r>
        </w:p>
      </w:tc>
      <w:tc>
        <w:tcPr>
          <w:tcW w:w="2569" w:type="dxa"/>
          <w:tcMar/>
        </w:tcPr>
        <w:p w:rsidRPr="004B5689" w:rsidR="00E25CE3" w:rsidP="00436404" w:rsidRDefault="00E25CE3" w14:paraId="3BF308E7" wp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Postiosoite</w:t>
          </w:r>
        </w:p>
        <w:p w:rsidRPr="004B5689" w:rsidR="00E25CE3" w:rsidP="00436404" w:rsidRDefault="00E25CE3" w14:paraId="0B586F78" wp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PL 13</w:t>
          </w:r>
        </w:p>
        <w:p w:rsidRPr="008948C6" w:rsidR="00E25CE3" w:rsidP="006B14A8" w:rsidRDefault="00E25CE3" w14:paraId="52BBE736" wp14:textId="77777777">
          <w:pPr>
            <w:pStyle w:val="Footer"/>
            <w:rPr>
              <w:i/>
            </w:rPr>
          </w:pPr>
          <w:r w:rsidRPr="004B5689">
            <w:rPr>
              <w:rFonts w:ascii="Arial" w:hAnsi="Arial"/>
              <w:sz w:val="15"/>
              <w:szCs w:val="15"/>
            </w:rPr>
            <w:t>00281 Helsinki</w:t>
          </w:r>
        </w:p>
      </w:tc>
      <w:tc>
        <w:tcPr>
          <w:tcW w:w="2624" w:type="dxa"/>
          <w:tcMar/>
        </w:tcPr>
        <w:p w:rsidRPr="004B5689" w:rsidR="00E25CE3" w:rsidP="00436404" w:rsidRDefault="00E25CE3" w14:paraId="77A880DB" wp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Käyntiosoite</w:t>
          </w:r>
        </w:p>
        <w:p w:rsidRPr="004B5689" w:rsidR="00E25CE3" w:rsidP="003642B3" w:rsidRDefault="00E25CE3" w14:paraId="6B372124" wp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Mannerheimintie 103a</w:t>
          </w:r>
        </w:p>
        <w:p w:rsidRPr="008948C6" w:rsidR="00E25CE3" w:rsidP="006B14A8" w:rsidRDefault="00E25CE3" w14:paraId="30ACF151" wp14:textId="77777777">
          <w:pPr>
            <w:pStyle w:val="Footer"/>
            <w:rPr>
              <w:i/>
            </w:rPr>
          </w:pPr>
          <w:r w:rsidRPr="004B5689">
            <w:rPr>
              <w:rFonts w:ascii="Arial" w:hAnsi="Arial"/>
              <w:sz w:val="15"/>
              <w:szCs w:val="15"/>
            </w:rPr>
            <w:t>00280 Helsinki</w:t>
          </w:r>
        </w:p>
      </w:tc>
      <w:tc>
        <w:tcPr>
          <w:tcW w:w="2510" w:type="dxa"/>
          <w:tcMar/>
        </w:tcPr>
        <w:p w:rsidRPr="004B5689" w:rsidR="00E25CE3" w:rsidP="00436404" w:rsidRDefault="00E25CE3" w14:paraId="2EFE0234" wp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Puh.</w:t>
          </w:r>
          <w:r w:rsidRPr="004B5689">
            <w:rPr>
              <w:rFonts w:ascii="Arial" w:hAnsi="Arial"/>
              <w:i/>
              <w:sz w:val="15"/>
              <w:szCs w:val="15"/>
            </w:rPr>
            <w:t xml:space="preserve"> </w:t>
          </w:r>
          <w:r w:rsidRPr="004B5689">
            <w:rPr>
              <w:rFonts w:ascii="Arial" w:hAnsi="Arial"/>
              <w:sz w:val="15"/>
              <w:szCs w:val="15"/>
            </w:rPr>
            <w:t>010 507 51</w:t>
          </w:r>
        </w:p>
        <w:p w:rsidRPr="008948C6" w:rsidR="00E25CE3" w:rsidP="00436404" w:rsidRDefault="00E25CE3" w14:paraId="64F66241" wp14:textId="77777777">
          <w:pPr>
            <w:pStyle w:val="Footer"/>
            <w:rPr>
              <w:i/>
            </w:rPr>
          </w:pPr>
          <w:r w:rsidRPr="004B5689">
            <w:rPr>
              <w:rFonts w:ascii="Arial" w:hAnsi="Arial"/>
              <w:sz w:val="15"/>
              <w:szCs w:val="15"/>
            </w:rPr>
            <w:t>www.ncc.fi</w:t>
          </w:r>
        </w:p>
      </w:tc>
    </w:tr>
  </w:tbl>
  <w:p xmlns:wp14="http://schemas.microsoft.com/office/word/2010/wordml" w:rsidR="00E25CE3" w:rsidRDefault="00E25CE3" w14:paraId="3461D7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13A37" w:rsidP="00926AF4" w:rsidRDefault="00D13A37" w14:paraId="1299C43A" wp14:textId="77777777">
      <w:r>
        <w:separator/>
      </w:r>
    </w:p>
  </w:footnote>
  <w:footnote w:type="continuationSeparator" w:id="0">
    <w:p xmlns:wp14="http://schemas.microsoft.com/office/word/2010/wordml" w:rsidR="00D13A37" w:rsidP="00926AF4" w:rsidRDefault="00D13A37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xmlns:wp14="http://schemas.microsoft.com/office/word/2010/wordml" w:rsidRPr="002A2A1E" w:rsidR="00E25CE3" w:rsidTr="7700B334" w14:paraId="351C732E" wp14:textId="77777777">
      <w:trPr>
        <w:trHeight w:val="1474" w:hRule="exact"/>
      </w:trPr>
      <w:sdt>
        <w:sdtPr>
          <w:rPr>
            <w:rFonts w:ascii="Arial" w:hAnsi="Arial"/>
            <w:b w:val="0"/>
            <w:szCs w:val="24"/>
          </w:rPr>
          <w:alias w:val="Yrityksen osoite"/>
          <w:id w:val="21997182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608" w:type="dxa"/>
              <w:vAlign w:val="bottom"/>
            </w:tcPr>
            <w:p w:rsidRPr="008838F6" w:rsidR="00E25CE3" w:rsidP="005541B7" w:rsidRDefault="00E25CE3" w14:paraId="0F5C8001" wp14:textId="77777777">
              <w:pPr>
                <w:pStyle w:val="Header"/>
                <w:rPr>
                  <w:rFonts w:ascii="Arial" w:hAnsi="Arial"/>
                  <w:b w:val="0"/>
                  <w:szCs w:val="24"/>
                </w:rPr>
              </w:pPr>
              <w:r w:rsidRPr="008838F6">
                <w:rPr>
                  <w:rStyle w:val="PlaceholderText"/>
                  <w:rFonts w:ascii="Arial" w:hAnsi="Arial"/>
                  <w:b w:val="0"/>
                </w:rPr>
                <w:t>[Käsittelijä/kirjoittaja]</w:t>
              </w:r>
            </w:p>
          </w:tc>
        </w:sdtContent>
      </w:sdt>
      <w:tc>
        <w:tcPr>
          <w:tcW w:w="1304" w:type="dxa"/>
          <w:tcMar/>
          <w:vAlign w:val="bottom"/>
        </w:tcPr>
        <w:p w:rsidRPr="002A2A1E" w:rsidR="00E25CE3" w:rsidP="00B12D05" w:rsidRDefault="00E25CE3" w14:paraId="5997CC1D" wp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color w:val="595959"/>
            <w:sz w:val="32"/>
            <w:szCs w:val="32"/>
          </w:rPr>
          <w:alias w:val="Aihe"/>
          <w:tag w:val=""/>
          <w:id w:val="2199718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99" w:type="dxa"/>
              <w:vAlign w:val="bottom"/>
            </w:tcPr>
            <w:p w:rsidRPr="00841ADB" w:rsidR="00E25CE3" w:rsidP="00B12D05" w:rsidRDefault="00D13A37" w14:paraId="655D6DB5" wp14:textId="77777777">
              <w:pPr>
                <w:pStyle w:val="Header"/>
                <w:spacing w:line="340" w:lineRule="atLeast"/>
                <w:rPr>
                  <w:rFonts w:ascii="Arial" w:hAnsi="Arial"/>
                  <w:b w:val="0"/>
                  <w:color w:val="595959"/>
                  <w:sz w:val="32"/>
                  <w:szCs w:val="32"/>
                </w:rPr>
              </w:pPr>
              <w:r>
                <w:rPr>
                  <w:rFonts w:ascii="Arial" w:hAnsi="Arial"/>
                  <w:b w:val="0"/>
                  <w:color w:val="595959"/>
                  <w:sz w:val="32"/>
                  <w:szCs w:val="32"/>
                </w:rPr>
                <w:t>Selvitys</w:t>
              </w:r>
            </w:p>
          </w:tc>
        </w:sdtContent>
      </w:sdt>
      <w:tc>
        <w:tcPr>
          <w:tcW w:w="2495" w:type="dxa"/>
          <w:tcMar/>
        </w:tcPr>
        <w:p w:rsidRPr="002A2A1E" w:rsidR="00E25CE3" w:rsidP="00B12D05" w:rsidRDefault="00E25CE3" w14:paraId="110FFD37" wp14:textId="77777777">
          <w:pPr>
            <w:pStyle w:val="Header"/>
            <w:jc w:val="right"/>
            <w:rPr>
              <w:szCs w:val="24"/>
            </w:rPr>
          </w:pPr>
          <w:r w:rsidR="7700B334">
            <w:drawing>
              <wp:inline xmlns:wp14="http://schemas.microsoft.com/office/word/2010/wordprocessingDrawing" wp14:editId="31110C9A" wp14:anchorId="271C49F1">
                <wp:extent cx="1223645" cy="459105"/>
                <wp:effectExtent l="19050" t="0" r="0" b="0"/>
                <wp:docPr id="1996534580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5675b1b6ea324e8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23645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2A2A1E" w:rsidR="00E25CE3" w:rsidTr="7700B334" w14:paraId="20693A4E" wp14:textId="77777777">
      <w:trPr>
        <w:trHeight w:val="454" w:hRule="exact"/>
      </w:trPr>
      <w:tc>
        <w:tcPr>
          <w:tcW w:w="2608" w:type="dxa"/>
          <w:tcMar/>
          <w:vAlign w:val="bottom"/>
        </w:tcPr>
        <w:p w:rsidRPr="002A2A1E" w:rsidR="00E25CE3" w:rsidP="003C648A" w:rsidRDefault="00E25CE3" w14:paraId="6B699379" wp14:textId="77777777">
          <w:pPr>
            <w:pStyle w:val="Header"/>
            <w:rPr>
              <w:szCs w:val="24"/>
            </w:rPr>
          </w:pPr>
        </w:p>
      </w:tc>
      <w:tc>
        <w:tcPr>
          <w:tcW w:w="1304" w:type="dxa"/>
          <w:tcMar/>
          <w:vAlign w:val="bottom"/>
        </w:tcPr>
        <w:p w:rsidRPr="002A2A1E" w:rsidR="00E25CE3" w:rsidP="003C648A" w:rsidRDefault="00E25CE3" w14:paraId="3FE9F23F" wp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szCs w:val="24"/>
          </w:rPr>
          <w:alias w:val="Julkaisupäivämäärä"/>
          <w:id w:val="21997184"/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799" w:type="dxa"/>
              <w:vAlign w:val="bottom"/>
            </w:tcPr>
            <w:p w:rsidRPr="008838F6" w:rsidR="00E25CE3" w:rsidP="005541B7" w:rsidRDefault="00D13A37" w14:paraId="24E6B966" wp14:textId="77777777">
              <w:pPr>
                <w:pStyle w:val="Header"/>
                <w:rPr>
                  <w:rFonts w:ascii="Arial" w:hAnsi="Arial"/>
                  <w:b w:val="0"/>
                  <w:szCs w:val="24"/>
                </w:rPr>
              </w:pPr>
              <w:r>
                <w:rPr>
                  <w:rFonts w:ascii="Arial" w:hAnsi="Arial"/>
                  <w:b w:val="0"/>
                  <w:szCs w:val="24"/>
                </w:rPr>
                <w:t>26.3.2020</w:t>
              </w:r>
            </w:p>
          </w:tc>
        </w:sdtContent>
      </w:sdt>
      <w:tc>
        <w:tcPr>
          <w:tcW w:w="2495" w:type="dxa"/>
          <w:tcMar/>
          <w:vAlign w:val="bottom"/>
        </w:tcPr>
        <w:p w:rsidRPr="002A2A1E" w:rsidR="00E25CE3" w:rsidP="003C648A" w:rsidRDefault="00E25CE3" w14:paraId="1F72F646" wp14:textId="77777777">
          <w:pPr>
            <w:pStyle w:val="Header"/>
            <w:rPr>
              <w:szCs w:val="24"/>
            </w:rPr>
          </w:pPr>
        </w:p>
      </w:tc>
    </w:tr>
  </w:tbl>
  <w:p xmlns:wp14="http://schemas.microsoft.com/office/word/2010/wordml" w:rsidRPr="000B7B14" w:rsidR="00E25CE3" w:rsidP="000B7B14" w:rsidRDefault="00E25CE3" w14:paraId="08CE6F91" wp14:textId="77777777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xmlns:wp14="http://schemas.microsoft.com/office/word/2010/wordml" w:rsidRPr="002A2A1E" w:rsidR="00E80798" w:rsidTr="7700B334" w14:paraId="45C43DF2" wp14:textId="77777777">
      <w:trPr>
        <w:trHeight w:val="1474" w:hRule="exact"/>
      </w:trPr>
      <w:tc>
        <w:tcPr>
          <w:tcW w:w="2608" w:type="dxa"/>
          <w:tcMar/>
          <w:vAlign w:val="bottom"/>
        </w:tcPr>
        <w:p w:rsidRPr="00072EB9" w:rsidR="00E80798" w:rsidP="00E80798" w:rsidRDefault="00E80798" w14:paraId="3CF2D8B6" wp14:textId="77777777">
          <w:pPr>
            <w:pStyle w:val="Header"/>
            <w:rPr>
              <w:rFonts w:ascii="Arial" w:hAnsi="Arial"/>
              <w:b w:val="0"/>
              <w:szCs w:val="24"/>
            </w:rPr>
          </w:pPr>
        </w:p>
      </w:tc>
      <w:tc>
        <w:tcPr>
          <w:tcW w:w="1304" w:type="dxa"/>
          <w:tcMar/>
          <w:vAlign w:val="bottom"/>
        </w:tcPr>
        <w:p w:rsidRPr="002A2A1E" w:rsidR="00E80798" w:rsidP="00E80798" w:rsidRDefault="00E80798" w14:paraId="0FB78278" wp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sz w:val="32"/>
            <w:szCs w:val="32"/>
          </w:rPr>
          <w:alias w:val="Aihe"/>
          <w:tag w:val=""/>
          <w:id w:val="3360411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99" w:type="dxa"/>
              <w:vAlign w:val="bottom"/>
            </w:tcPr>
            <w:p w:rsidRPr="00E80798" w:rsidR="00E80798" w:rsidP="00E80798" w:rsidRDefault="00D13A37" w14:paraId="06454A26" wp14:textId="77777777">
              <w:pPr>
                <w:pStyle w:val="Header"/>
                <w:spacing w:line="340" w:lineRule="atLeast"/>
                <w:rPr>
                  <w:rFonts w:asciiTheme="minorHAnsi" w:hAnsiTheme="minorHAnsi"/>
                  <w:b w:val="0"/>
                  <w:color w:val="595959"/>
                  <w:sz w:val="32"/>
                  <w:szCs w:val="32"/>
                </w:rPr>
              </w:pPr>
              <w:r>
                <w:rPr>
                  <w:rFonts w:ascii="Arial" w:hAnsi="Arial"/>
                  <w:b w:val="0"/>
                  <w:sz w:val="32"/>
                  <w:szCs w:val="32"/>
                </w:rPr>
                <w:t>Selvitys</w:t>
              </w:r>
            </w:p>
          </w:tc>
        </w:sdtContent>
      </w:sdt>
      <w:tc>
        <w:tcPr>
          <w:tcW w:w="2495" w:type="dxa"/>
          <w:tcMar/>
        </w:tcPr>
        <w:p w:rsidRPr="002A2A1E" w:rsidR="00E80798" w:rsidP="00E80798" w:rsidRDefault="00E80798" w14:paraId="1FC39945" wp14:textId="77777777">
          <w:pPr>
            <w:pStyle w:val="Header"/>
            <w:jc w:val="right"/>
            <w:rPr>
              <w:szCs w:val="24"/>
            </w:rPr>
          </w:pPr>
          <w:r w:rsidR="7700B334">
            <w:drawing>
              <wp:inline xmlns:wp14="http://schemas.microsoft.com/office/word/2010/wordprocessingDrawing" wp14:editId="2F0C897A" wp14:anchorId="2EAB032A">
                <wp:extent cx="1223645" cy="459105"/>
                <wp:effectExtent l="19050" t="0" r="0" b="0"/>
                <wp:docPr id="1325674539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c8570fc486a947d4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23645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Pr="002A2A1E" w:rsidR="00E25CE3" w:rsidTr="7700B334" w14:paraId="2D0DDDEB" wp14:textId="77777777">
      <w:trPr>
        <w:trHeight w:val="454" w:hRule="exact"/>
      </w:trPr>
      <w:tc>
        <w:tcPr>
          <w:tcW w:w="2608" w:type="dxa"/>
          <w:tcMar/>
          <w:vAlign w:val="bottom"/>
        </w:tcPr>
        <w:p w:rsidRPr="002A2A1E" w:rsidR="00E25CE3" w:rsidP="003C648A" w:rsidRDefault="00E25CE3" w14:paraId="0562CB0E" wp14:textId="77777777">
          <w:pPr>
            <w:pStyle w:val="Header"/>
            <w:rPr>
              <w:szCs w:val="24"/>
            </w:rPr>
          </w:pPr>
        </w:p>
      </w:tc>
      <w:tc>
        <w:tcPr>
          <w:tcW w:w="1304" w:type="dxa"/>
          <w:tcMar/>
          <w:vAlign w:val="bottom"/>
        </w:tcPr>
        <w:p w:rsidRPr="002A2A1E" w:rsidR="00E25CE3" w:rsidP="003C648A" w:rsidRDefault="00E25CE3" w14:paraId="34CE0A41" wp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szCs w:val="24"/>
          </w:rPr>
          <w:alias w:val="Julkaisupäivämäärä"/>
          <w:id w:val="21997180"/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799" w:type="dxa"/>
              <w:vAlign w:val="bottom"/>
            </w:tcPr>
            <w:p w:rsidRPr="00072EB9" w:rsidR="00E25CE3" w:rsidP="005541B7" w:rsidRDefault="00D13A37" w14:paraId="6757AB5A" wp14:textId="77777777">
              <w:pPr>
                <w:pStyle w:val="Header"/>
                <w:rPr>
                  <w:rFonts w:ascii="Arial" w:hAnsi="Arial"/>
                  <w:b w:val="0"/>
                  <w:szCs w:val="24"/>
                </w:rPr>
              </w:pPr>
              <w:r>
                <w:rPr>
                  <w:rFonts w:ascii="Arial" w:hAnsi="Arial"/>
                  <w:b w:val="0"/>
                  <w:szCs w:val="24"/>
                </w:rPr>
                <w:t>26.3.2020</w:t>
              </w:r>
            </w:p>
          </w:tc>
        </w:sdtContent>
      </w:sdt>
      <w:tc>
        <w:tcPr>
          <w:tcW w:w="2495" w:type="dxa"/>
          <w:tcMar/>
          <w:vAlign w:val="bottom"/>
        </w:tcPr>
        <w:p w:rsidRPr="002A2A1E" w:rsidR="00E25CE3" w:rsidP="003C648A" w:rsidRDefault="00E25CE3" w14:paraId="62EBF3C5" wp14:textId="77777777">
          <w:pPr>
            <w:pStyle w:val="Header"/>
            <w:rPr>
              <w:szCs w:val="24"/>
            </w:rPr>
          </w:pPr>
        </w:p>
      </w:tc>
    </w:tr>
  </w:tbl>
  <w:p xmlns:wp14="http://schemas.microsoft.com/office/word/2010/wordml" w:rsidR="00E25CE3" w:rsidP="00C6042D" w:rsidRDefault="00E25CE3" w14:paraId="6D98A12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5F6"/>
    <w:multiLevelType w:val="multilevel"/>
    <w:tmpl w:val="E17AB916"/>
    <w:styleLink w:val="Luettelomerkit4"/>
    <w:lvl w:ilvl="0">
      <w:start w:val="1"/>
      <w:numFmt w:val="bullet"/>
      <w:pStyle w:val="ListBullet4"/>
      <w:lvlText w:val="•"/>
      <w:lvlJc w:val="left"/>
      <w:pPr>
        <w:ind w:left="1531" w:hanging="22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58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985" w:hanging="227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211" w:hanging="226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2438" w:hanging="227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665" w:hanging="227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92" w:hanging="227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3119" w:hanging="227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345" w:hanging="226"/>
      </w:pPr>
      <w:rPr>
        <w:rFonts w:hint="default" w:ascii="Times New Roman" w:hAnsi="Times New Roman" w:cs="Times New Roman"/>
      </w:rPr>
    </w:lvl>
  </w:abstractNum>
  <w:abstractNum w:abstractNumId="1" w15:restartNumberingAfterBreak="0">
    <w:nsid w:val="05B228D7"/>
    <w:multiLevelType w:val="multilevel"/>
    <w:tmpl w:val="BDF29336"/>
    <w:numStyleLink w:val="Otsikkonumerointi"/>
  </w:abstractNum>
  <w:abstractNum w:abstractNumId="2" w15:restartNumberingAfterBreak="0">
    <w:nsid w:val="0A5755CB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AB02BE"/>
    <w:multiLevelType w:val="multilevel"/>
    <w:tmpl w:val="D340ECB0"/>
    <w:numStyleLink w:val="Luettelomerkit2"/>
  </w:abstractNum>
  <w:abstractNum w:abstractNumId="4" w15:restartNumberingAfterBreak="0">
    <w:nsid w:val="153B3D9C"/>
    <w:multiLevelType w:val="multilevel"/>
    <w:tmpl w:val="07CA44B4"/>
    <w:styleLink w:val="Numerointi2"/>
    <w:lvl w:ilvl="0">
      <w:start w:val="1"/>
      <w:numFmt w:val="decimal"/>
      <w:pStyle w:val="ListNumber2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871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ind w:left="2098" w:hanging="227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ind w:left="2325" w:hanging="227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ind w:left="2552" w:hanging="227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ind w:left="2778" w:hanging="226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ind w:left="3005" w:hanging="227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ind w:left="3232" w:hanging="227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ind w:left="3459" w:hanging="227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C6D3520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8D0B2B"/>
    <w:multiLevelType w:val="multilevel"/>
    <w:tmpl w:val="BDF29336"/>
    <w:numStyleLink w:val="Otsikkonumerointi"/>
  </w:abstractNum>
  <w:abstractNum w:abstractNumId="7" w15:restartNumberingAfterBreak="0">
    <w:nsid w:val="1DF03C40"/>
    <w:multiLevelType w:val="multilevel"/>
    <w:tmpl w:val="6082DCC2"/>
    <w:numStyleLink w:val="Luettelomerkit"/>
  </w:abstractNum>
  <w:abstractNum w:abstractNumId="8" w15:restartNumberingAfterBreak="0">
    <w:nsid w:val="1EED33E4"/>
    <w:multiLevelType w:val="multilevel"/>
    <w:tmpl w:val="F70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10B55"/>
    <w:multiLevelType w:val="multilevel"/>
    <w:tmpl w:val="BDF29336"/>
    <w:numStyleLink w:val="Otsikkonumerointi"/>
  </w:abstractNum>
  <w:abstractNum w:abstractNumId="10" w15:restartNumberingAfterBreak="0">
    <w:nsid w:val="28FD2E78"/>
    <w:multiLevelType w:val="multilevel"/>
    <w:tmpl w:val="D77C4D1E"/>
    <w:styleLink w:val="Numerointi"/>
    <w:lvl w:ilvl="0">
      <w:start w:val="1"/>
      <w:numFmt w:val="decimal"/>
      <w:pStyle w:val="ListNumber"/>
      <w:lvlText w:val="%1."/>
      <w:lvlJc w:val="left"/>
      <w:pPr>
        <w:ind w:left="2948" w:hanging="340"/>
      </w:pPr>
      <w:rPr>
        <w:rFonts w:hint="default" w:asciiTheme="minorHAnsi" w:hAnsiTheme="minorHAnsi"/>
      </w:rPr>
    </w:lvl>
    <w:lvl w:ilvl="1">
      <w:start w:val="1"/>
      <w:numFmt w:val="bullet"/>
      <w:lvlText w:val="‒"/>
      <w:lvlJc w:val="left"/>
      <w:pPr>
        <w:ind w:left="3175" w:hanging="227"/>
      </w:pPr>
      <w:rPr>
        <w:rFonts w:hint="default" w:ascii="Arial" w:hAnsi="Arial"/>
      </w:rPr>
    </w:lvl>
    <w:lvl w:ilvl="2">
      <w:start w:val="1"/>
      <w:numFmt w:val="bullet"/>
      <w:lvlText w:val="‒"/>
      <w:lvlJc w:val="left"/>
      <w:pPr>
        <w:ind w:left="3402" w:hanging="227"/>
      </w:pPr>
      <w:rPr>
        <w:rFonts w:hint="default" w:ascii="Arial" w:hAnsi="Arial"/>
      </w:rPr>
    </w:lvl>
    <w:lvl w:ilvl="3">
      <w:start w:val="1"/>
      <w:numFmt w:val="bullet"/>
      <w:lvlText w:val="‒"/>
      <w:lvlJc w:val="left"/>
      <w:pPr>
        <w:ind w:left="3629" w:hanging="227"/>
      </w:pPr>
      <w:rPr>
        <w:rFonts w:hint="default" w:ascii="Arial" w:hAnsi="Arial"/>
      </w:rPr>
    </w:lvl>
    <w:lvl w:ilvl="4">
      <w:start w:val="1"/>
      <w:numFmt w:val="bullet"/>
      <w:lvlText w:val="‒"/>
      <w:lvlJc w:val="left"/>
      <w:pPr>
        <w:ind w:left="3856" w:hanging="227"/>
      </w:pPr>
      <w:rPr>
        <w:rFonts w:hint="default" w:ascii="Arial" w:hAnsi="Arial"/>
      </w:rPr>
    </w:lvl>
    <w:lvl w:ilvl="5">
      <w:start w:val="1"/>
      <w:numFmt w:val="bullet"/>
      <w:lvlText w:val="‒"/>
      <w:lvlJc w:val="left"/>
      <w:pPr>
        <w:ind w:left="4082" w:hanging="226"/>
      </w:pPr>
      <w:rPr>
        <w:rFonts w:hint="default" w:ascii="Arial" w:hAnsi="Arial"/>
      </w:rPr>
    </w:lvl>
    <w:lvl w:ilvl="6">
      <w:start w:val="1"/>
      <w:numFmt w:val="bullet"/>
      <w:lvlText w:val="‒"/>
      <w:lvlJc w:val="left"/>
      <w:pPr>
        <w:ind w:left="4309" w:hanging="227"/>
      </w:pPr>
      <w:rPr>
        <w:rFonts w:hint="default" w:ascii="Arial" w:hAnsi="Arial"/>
      </w:rPr>
    </w:lvl>
    <w:lvl w:ilvl="7">
      <w:start w:val="1"/>
      <w:numFmt w:val="bullet"/>
      <w:lvlText w:val="‒"/>
      <w:lvlJc w:val="left"/>
      <w:pPr>
        <w:ind w:left="4536" w:hanging="227"/>
      </w:pPr>
      <w:rPr>
        <w:rFonts w:hint="default" w:ascii="Arial" w:hAnsi="Arial"/>
      </w:rPr>
    </w:lvl>
    <w:lvl w:ilvl="8">
      <w:start w:val="1"/>
      <w:numFmt w:val="bullet"/>
      <w:lvlText w:val="‒"/>
      <w:lvlJc w:val="left"/>
      <w:pPr>
        <w:ind w:left="4763" w:hanging="227"/>
      </w:pPr>
      <w:rPr>
        <w:rFonts w:hint="default" w:ascii="Arial" w:hAnsi="Arial"/>
      </w:rPr>
    </w:lvl>
  </w:abstractNum>
  <w:abstractNum w:abstractNumId="11" w15:restartNumberingAfterBreak="0">
    <w:nsid w:val="32B5051D"/>
    <w:multiLevelType w:val="multilevel"/>
    <w:tmpl w:val="62F26224"/>
    <w:styleLink w:val="Luettelomerkit3"/>
    <w:lvl w:ilvl="0">
      <w:start w:val="1"/>
      <w:numFmt w:val="bullet"/>
      <w:pStyle w:val="ListBullet3"/>
      <w:lvlText w:val="–"/>
      <w:lvlJc w:val="left"/>
      <w:pPr>
        <w:tabs>
          <w:tab w:val="num" w:pos="1304"/>
        </w:tabs>
        <w:ind w:left="1531" w:hanging="22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758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1758"/>
        </w:tabs>
        <w:ind w:left="1985" w:hanging="227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2211" w:hanging="226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2211"/>
        </w:tabs>
        <w:ind w:left="2438" w:hanging="227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2438"/>
        </w:tabs>
        <w:ind w:left="2665" w:hanging="227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2665"/>
        </w:tabs>
        <w:ind w:left="2892" w:hanging="227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892"/>
        </w:tabs>
        <w:ind w:left="3119" w:hanging="227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ind w:left="3345" w:hanging="226"/>
      </w:pPr>
      <w:rPr>
        <w:rFonts w:hint="default" w:ascii="Times New Roman" w:hAnsi="Times New Roman" w:cs="Times New Roman"/>
      </w:rPr>
    </w:lvl>
  </w:abstractNum>
  <w:abstractNum w:abstractNumId="12" w15:restartNumberingAfterBreak="0">
    <w:nsid w:val="3A6D3625"/>
    <w:multiLevelType w:val="multilevel"/>
    <w:tmpl w:val="BDF29336"/>
    <w:numStyleLink w:val="Otsikkonumerointi"/>
  </w:abstractNum>
  <w:abstractNum w:abstractNumId="13" w15:restartNumberingAfterBreak="0">
    <w:nsid w:val="3CE5688F"/>
    <w:multiLevelType w:val="multilevel"/>
    <w:tmpl w:val="EA9C28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2847D69"/>
    <w:multiLevelType w:val="multilevel"/>
    <w:tmpl w:val="BDF29336"/>
    <w:numStyleLink w:val="Otsikkonumerointi"/>
  </w:abstractNum>
  <w:abstractNum w:abstractNumId="15" w15:restartNumberingAfterBreak="0">
    <w:nsid w:val="5C6F4B15"/>
    <w:multiLevelType w:val="multilevel"/>
    <w:tmpl w:val="BDF29336"/>
    <w:styleLink w:val="Otsikkonumer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 w:ascii="Arial" w:hAnsi="Arial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 w:ascii="Arial" w:hAnsi="Arial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 w:ascii="Arial" w:hAnsi="Arial"/>
      </w:rPr>
    </w:lvl>
    <w:lvl w:ilvl="4">
      <w:start w:val="1"/>
      <w:numFmt w:val="decimal"/>
      <w:pStyle w:val="Heading5"/>
      <w:lvlText w:val="%1.%2.%3.%4.%5"/>
      <w:lvlJc w:val="left"/>
      <w:pPr>
        <w:ind w:left="1162" w:hanging="1162"/>
      </w:pPr>
      <w:rPr>
        <w:rFonts w:hint="default" w:ascii="Arial" w:hAnsi="Arial"/>
      </w:rPr>
    </w:lvl>
    <w:lvl w:ilvl="5">
      <w:start w:val="1"/>
      <w:numFmt w:val="decimal"/>
      <w:pStyle w:val="Heading6"/>
      <w:lvlText w:val="%1.%2.%3.%4.%5.%6"/>
      <w:lvlJc w:val="left"/>
      <w:pPr>
        <w:ind w:left="1361" w:hanging="1361"/>
      </w:pPr>
      <w:rPr>
        <w:rFonts w:hint="default" w:asciiTheme="majorHAnsi" w:hAnsiTheme="majorHAnsi"/>
      </w:rPr>
    </w:lvl>
    <w:lvl w:ilvl="6">
      <w:start w:val="1"/>
      <w:numFmt w:val="decimal"/>
      <w:pStyle w:val="Heading7"/>
      <w:lvlText w:val="%1.%2.%3.%4.%5.%6.%7"/>
      <w:lvlJc w:val="left"/>
      <w:pPr>
        <w:ind w:left="1559" w:hanging="1559"/>
      </w:pPr>
      <w:rPr>
        <w:rFonts w:hint="default" w:asciiTheme="majorHAnsi" w:hAnsiTheme="majorHAnsi"/>
      </w:rPr>
    </w:lvl>
    <w:lvl w:ilvl="7">
      <w:start w:val="1"/>
      <w:numFmt w:val="decimal"/>
      <w:pStyle w:val="Heading8"/>
      <w:lvlText w:val="%1.%2.%3.%4.%5.%6.%7.%8"/>
      <w:lvlJc w:val="left"/>
      <w:pPr>
        <w:ind w:left="1786" w:hanging="1786"/>
      </w:pPr>
      <w:rPr>
        <w:rFonts w:hint="default" w:asciiTheme="majorHAnsi" w:hAnsiTheme="majorHAnsi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 w:asciiTheme="majorHAnsi" w:hAnsiTheme="majorHAnsi"/>
      </w:rPr>
    </w:lvl>
  </w:abstractNum>
  <w:abstractNum w:abstractNumId="16" w15:restartNumberingAfterBreak="0">
    <w:nsid w:val="6A494BFB"/>
    <w:multiLevelType w:val="multilevel"/>
    <w:tmpl w:val="D77C4D1E"/>
    <w:numStyleLink w:val="Numerointi"/>
  </w:abstractNum>
  <w:abstractNum w:abstractNumId="17" w15:restartNumberingAfterBreak="0">
    <w:nsid w:val="6DDF5BB6"/>
    <w:multiLevelType w:val="multilevel"/>
    <w:tmpl w:val="6082DCC2"/>
    <w:styleLink w:val="Luettelomerkit"/>
    <w:lvl w:ilvl="0">
      <w:start w:val="1"/>
      <w:numFmt w:val="bullet"/>
      <w:pStyle w:val="ListBullet"/>
      <w:lvlText w:val="‒"/>
      <w:lvlJc w:val="left"/>
      <w:pPr>
        <w:ind w:left="2835" w:hanging="227"/>
      </w:pPr>
      <w:rPr>
        <w:rFonts w:hint="default" w:ascii="Arial" w:hAnsi="Arial"/>
      </w:rPr>
    </w:lvl>
    <w:lvl w:ilvl="1">
      <w:start w:val="1"/>
      <w:numFmt w:val="bullet"/>
      <w:lvlText w:val="‒"/>
      <w:lvlJc w:val="left"/>
      <w:pPr>
        <w:tabs>
          <w:tab w:val="num" w:pos="2835"/>
        </w:tabs>
        <w:ind w:left="3062" w:hanging="227"/>
      </w:pPr>
      <w:rPr>
        <w:rFonts w:hint="default" w:ascii="Arial" w:hAnsi="Arial"/>
      </w:rPr>
    </w:lvl>
    <w:lvl w:ilvl="2">
      <w:start w:val="1"/>
      <w:numFmt w:val="bullet"/>
      <w:lvlText w:val="‒"/>
      <w:lvlJc w:val="left"/>
      <w:pPr>
        <w:tabs>
          <w:tab w:val="num" w:pos="3062"/>
        </w:tabs>
        <w:ind w:left="3289" w:hanging="227"/>
      </w:pPr>
      <w:rPr>
        <w:rFonts w:hint="default" w:ascii="Arial" w:hAnsi="Arial"/>
      </w:rPr>
    </w:lvl>
    <w:lvl w:ilvl="3">
      <w:start w:val="1"/>
      <w:numFmt w:val="bullet"/>
      <w:lvlText w:val="‒"/>
      <w:lvlJc w:val="left"/>
      <w:pPr>
        <w:tabs>
          <w:tab w:val="num" w:pos="3289"/>
        </w:tabs>
        <w:ind w:left="3515" w:hanging="226"/>
      </w:pPr>
      <w:rPr>
        <w:rFonts w:hint="default" w:ascii="Arial" w:hAnsi="Arial"/>
      </w:rPr>
    </w:lvl>
    <w:lvl w:ilvl="4">
      <w:start w:val="1"/>
      <w:numFmt w:val="bullet"/>
      <w:lvlText w:val="‒"/>
      <w:lvlJc w:val="left"/>
      <w:pPr>
        <w:ind w:left="3742" w:hanging="227"/>
      </w:pPr>
      <w:rPr>
        <w:rFonts w:hint="default" w:ascii="Arial" w:hAnsi="Arial"/>
      </w:rPr>
    </w:lvl>
    <w:lvl w:ilvl="5">
      <w:start w:val="1"/>
      <w:numFmt w:val="bullet"/>
      <w:lvlText w:val="‒"/>
      <w:lvlJc w:val="left"/>
      <w:pPr>
        <w:ind w:left="3969" w:hanging="227"/>
      </w:pPr>
      <w:rPr>
        <w:rFonts w:hint="default" w:ascii="Arial" w:hAnsi="Arial"/>
      </w:rPr>
    </w:lvl>
    <w:lvl w:ilvl="6">
      <w:start w:val="1"/>
      <w:numFmt w:val="bullet"/>
      <w:lvlText w:val="‒"/>
      <w:lvlJc w:val="left"/>
      <w:pPr>
        <w:ind w:left="4196" w:hanging="227"/>
      </w:pPr>
      <w:rPr>
        <w:rFonts w:hint="default" w:ascii="Arial" w:hAnsi="Arial"/>
      </w:rPr>
    </w:lvl>
    <w:lvl w:ilvl="7">
      <w:start w:val="1"/>
      <w:numFmt w:val="bullet"/>
      <w:lvlText w:val="‒"/>
      <w:lvlJc w:val="left"/>
      <w:pPr>
        <w:ind w:left="4423" w:hanging="227"/>
      </w:pPr>
      <w:rPr>
        <w:rFonts w:hint="default" w:ascii="Arial" w:hAnsi="Arial"/>
      </w:rPr>
    </w:lvl>
    <w:lvl w:ilvl="8">
      <w:start w:val="1"/>
      <w:numFmt w:val="bullet"/>
      <w:lvlText w:val="‒"/>
      <w:lvlJc w:val="left"/>
      <w:pPr>
        <w:ind w:left="4649" w:hanging="226"/>
      </w:pPr>
      <w:rPr>
        <w:rFonts w:hint="default" w:ascii="Arial" w:hAnsi="Arial"/>
      </w:rPr>
    </w:lvl>
  </w:abstractNum>
  <w:abstractNum w:abstractNumId="18" w15:restartNumberingAfterBreak="0">
    <w:nsid w:val="6FE15A67"/>
    <w:multiLevelType w:val="multilevel"/>
    <w:tmpl w:val="D340ECB0"/>
    <w:styleLink w:val="Luettelomerkit2"/>
    <w:lvl w:ilvl="0">
      <w:start w:val="1"/>
      <w:numFmt w:val="bullet"/>
      <w:pStyle w:val="ListBullet2"/>
      <w:lvlText w:val="•"/>
      <w:lvlJc w:val="left"/>
      <w:pPr>
        <w:ind w:left="2835" w:hanging="227"/>
      </w:pPr>
      <w:rPr>
        <w:rFonts w:hint="default" w:ascii="Arial" w:hAnsi="Arial"/>
      </w:rPr>
    </w:lvl>
    <w:lvl w:ilvl="1">
      <w:start w:val="1"/>
      <w:numFmt w:val="bullet"/>
      <w:lvlText w:val="•"/>
      <w:lvlJc w:val="left"/>
      <w:pPr>
        <w:tabs>
          <w:tab w:val="num" w:pos="2835"/>
        </w:tabs>
        <w:ind w:left="3062" w:hanging="227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tabs>
          <w:tab w:val="num" w:pos="3062"/>
        </w:tabs>
        <w:ind w:left="3289" w:hanging="227"/>
      </w:pPr>
      <w:rPr>
        <w:rFonts w:hint="default" w:ascii="Arial" w:hAnsi="Arial"/>
      </w:rPr>
    </w:lvl>
    <w:lvl w:ilvl="3">
      <w:start w:val="1"/>
      <w:numFmt w:val="bullet"/>
      <w:lvlText w:val="•"/>
      <w:lvlJc w:val="left"/>
      <w:pPr>
        <w:tabs>
          <w:tab w:val="num" w:pos="3289"/>
        </w:tabs>
        <w:ind w:left="3515" w:hanging="226"/>
      </w:pPr>
      <w:rPr>
        <w:rFonts w:hint="default" w:ascii="Arial" w:hAnsi="Arial"/>
      </w:rPr>
    </w:lvl>
    <w:lvl w:ilvl="4">
      <w:start w:val="1"/>
      <w:numFmt w:val="bullet"/>
      <w:lvlText w:val="•"/>
      <w:lvlJc w:val="left"/>
      <w:pPr>
        <w:ind w:left="3742" w:hanging="227"/>
      </w:pPr>
      <w:rPr>
        <w:rFonts w:hint="default" w:ascii="Arial" w:hAnsi="Arial"/>
      </w:rPr>
    </w:lvl>
    <w:lvl w:ilvl="5">
      <w:start w:val="1"/>
      <w:numFmt w:val="bullet"/>
      <w:lvlText w:val="•"/>
      <w:lvlJc w:val="left"/>
      <w:pPr>
        <w:ind w:left="3969" w:hanging="227"/>
      </w:pPr>
      <w:rPr>
        <w:rFonts w:hint="default" w:ascii="Arial" w:hAnsi="Arial"/>
      </w:rPr>
    </w:lvl>
    <w:lvl w:ilvl="6">
      <w:start w:val="1"/>
      <w:numFmt w:val="bullet"/>
      <w:lvlText w:val="•"/>
      <w:lvlJc w:val="left"/>
      <w:pPr>
        <w:ind w:left="4196" w:hanging="227"/>
      </w:pPr>
      <w:rPr>
        <w:rFonts w:hint="default" w:ascii="Arial" w:hAnsi="Arial"/>
      </w:rPr>
    </w:lvl>
    <w:lvl w:ilvl="7">
      <w:start w:val="1"/>
      <w:numFmt w:val="bullet"/>
      <w:lvlText w:val="•"/>
      <w:lvlJc w:val="left"/>
      <w:pPr>
        <w:ind w:left="4423" w:hanging="227"/>
      </w:pPr>
      <w:rPr>
        <w:rFonts w:hint="default" w:ascii="Arial" w:hAnsi="Arial"/>
      </w:rPr>
    </w:lvl>
    <w:lvl w:ilvl="8">
      <w:start w:val="1"/>
      <w:numFmt w:val="bullet"/>
      <w:lvlText w:val="•"/>
      <w:lvlJc w:val="left"/>
      <w:pPr>
        <w:ind w:left="4649" w:hanging="226"/>
      </w:pPr>
      <w:rPr>
        <w:rFonts w:hint="default" w:ascii="Arial" w:hAnsi="Arial"/>
      </w:rPr>
    </w:lvl>
  </w:abstractNum>
  <w:abstractNum w:abstractNumId="19" w15:restartNumberingAfterBreak="0">
    <w:nsid w:val="774F6987"/>
    <w:multiLevelType w:val="multilevel"/>
    <w:tmpl w:val="BDF29336"/>
    <w:numStyleLink w:val="Otsikkonumerointi"/>
  </w:abstractNum>
  <w:abstractNum w:abstractNumId="20" w15:restartNumberingAfterBreak="0">
    <w:nsid w:val="78E06E78"/>
    <w:multiLevelType w:val="multilevel"/>
    <w:tmpl w:val="BDF29336"/>
    <w:numStyleLink w:val="Otsikkonumerointi"/>
  </w:abstractNum>
  <w:abstractNum w:abstractNumId="21" w15:restartNumberingAfterBreak="0">
    <w:nsid w:val="7BD90EA8"/>
    <w:multiLevelType w:val="multilevel"/>
    <w:tmpl w:val="BDF29336"/>
    <w:numStyleLink w:val="Otsikkonumerointi"/>
  </w:abstractNum>
  <w:num w:numId="1">
    <w:abstractNumId w:val="17"/>
  </w:num>
  <w:num w:numId="2">
    <w:abstractNumId w:val="18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  <w:num w:numId="18">
    <w:abstractNumId w:val="5"/>
  </w:num>
  <w:num w:numId="19">
    <w:abstractNumId w:val="2"/>
  </w:num>
  <w:num w:numId="20">
    <w:abstractNumId w:val="13"/>
  </w:num>
  <w:num w:numId="21">
    <w:abstractNumId w:val="21"/>
  </w:num>
  <w:num w:numId="22">
    <w:abstractNumId w:val="6"/>
  </w:num>
  <w:num w:numId="23">
    <w:abstractNumId w:val="9"/>
  </w:num>
  <w:num w:numId="24">
    <w:abstractNumId w:val="12"/>
  </w:num>
  <w:num w:numId="25">
    <w:abstractNumId w:val="20"/>
  </w:num>
  <w:num w:numId="26">
    <w:abstractNumId w:val="19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37"/>
    <w:rsid w:val="00007075"/>
    <w:rsid w:val="00015D86"/>
    <w:rsid w:val="00025066"/>
    <w:rsid w:val="00027F6A"/>
    <w:rsid w:val="00040A02"/>
    <w:rsid w:val="000540F5"/>
    <w:rsid w:val="000625AE"/>
    <w:rsid w:val="00062E42"/>
    <w:rsid w:val="00072EB9"/>
    <w:rsid w:val="000960F2"/>
    <w:rsid w:val="000A55C3"/>
    <w:rsid w:val="000A5835"/>
    <w:rsid w:val="000A68DA"/>
    <w:rsid w:val="000B7B14"/>
    <w:rsid w:val="000C2051"/>
    <w:rsid w:val="000C3D0E"/>
    <w:rsid w:val="000E754C"/>
    <w:rsid w:val="00112CB8"/>
    <w:rsid w:val="00122F8D"/>
    <w:rsid w:val="00146E02"/>
    <w:rsid w:val="00155A37"/>
    <w:rsid w:val="00177674"/>
    <w:rsid w:val="00192F33"/>
    <w:rsid w:val="001952EE"/>
    <w:rsid w:val="001A2A28"/>
    <w:rsid w:val="001B7347"/>
    <w:rsid w:val="001F5D13"/>
    <w:rsid w:val="002032D9"/>
    <w:rsid w:val="00215CE1"/>
    <w:rsid w:val="0025080A"/>
    <w:rsid w:val="00251749"/>
    <w:rsid w:val="00255B54"/>
    <w:rsid w:val="00271211"/>
    <w:rsid w:val="00271468"/>
    <w:rsid w:val="002748AD"/>
    <w:rsid w:val="0029690C"/>
    <w:rsid w:val="002A0A91"/>
    <w:rsid w:val="002A2A1E"/>
    <w:rsid w:val="002B4099"/>
    <w:rsid w:val="0032669C"/>
    <w:rsid w:val="00353607"/>
    <w:rsid w:val="003642B3"/>
    <w:rsid w:val="00374D1A"/>
    <w:rsid w:val="0038717E"/>
    <w:rsid w:val="003A0439"/>
    <w:rsid w:val="003A30F2"/>
    <w:rsid w:val="003B5845"/>
    <w:rsid w:val="003C4E27"/>
    <w:rsid w:val="003C648A"/>
    <w:rsid w:val="003D573F"/>
    <w:rsid w:val="003E06F0"/>
    <w:rsid w:val="003E0CD2"/>
    <w:rsid w:val="00415141"/>
    <w:rsid w:val="00427009"/>
    <w:rsid w:val="00436404"/>
    <w:rsid w:val="00445CA5"/>
    <w:rsid w:val="00462897"/>
    <w:rsid w:val="00491FEE"/>
    <w:rsid w:val="00496463"/>
    <w:rsid w:val="004B5689"/>
    <w:rsid w:val="004D158B"/>
    <w:rsid w:val="004D6C3E"/>
    <w:rsid w:val="004E1442"/>
    <w:rsid w:val="004F0936"/>
    <w:rsid w:val="0050232A"/>
    <w:rsid w:val="00506A6A"/>
    <w:rsid w:val="00522DFC"/>
    <w:rsid w:val="005268E6"/>
    <w:rsid w:val="0054499A"/>
    <w:rsid w:val="005541B7"/>
    <w:rsid w:val="00565C66"/>
    <w:rsid w:val="005741E6"/>
    <w:rsid w:val="00591074"/>
    <w:rsid w:val="005941D8"/>
    <w:rsid w:val="005A712D"/>
    <w:rsid w:val="005B2C91"/>
    <w:rsid w:val="005B35DC"/>
    <w:rsid w:val="005C6D53"/>
    <w:rsid w:val="005C7115"/>
    <w:rsid w:val="005D0904"/>
    <w:rsid w:val="005D5563"/>
    <w:rsid w:val="005F5F5B"/>
    <w:rsid w:val="00630B6A"/>
    <w:rsid w:val="006345A9"/>
    <w:rsid w:val="00636039"/>
    <w:rsid w:val="00641FA0"/>
    <w:rsid w:val="006428EB"/>
    <w:rsid w:val="00643A77"/>
    <w:rsid w:val="00661430"/>
    <w:rsid w:val="00663B7B"/>
    <w:rsid w:val="0066480D"/>
    <w:rsid w:val="0066675E"/>
    <w:rsid w:val="006B14A8"/>
    <w:rsid w:val="006D3EF1"/>
    <w:rsid w:val="00713345"/>
    <w:rsid w:val="0072347A"/>
    <w:rsid w:val="00735361"/>
    <w:rsid w:val="00735E17"/>
    <w:rsid w:val="007425F8"/>
    <w:rsid w:val="007573E4"/>
    <w:rsid w:val="007A523A"/>
    <w:rsid w:val="007B608E"/>
    <w:rsid w:val="007C4320"/>
    <w:rsid w:val="007D16E4"/>
    <w:rsid w:val="007D5A68"/>
    <w:rsid w:val="007E7DE8"/>
    <w:rsid w:val="007F46E5"/>
    <w:rsid w:val="00805B51"/>
    <w:rsid w:val="00821A2F"/>
    <w:rsid w:val="0083079B"/>
    <w:rsid w:val="00841ADB"/>
    <w:rsid w:val="0085031C"/>
    <w:rsid w:val="008627DA"/>
    <w:rsid w:val="00882404"/>
    <w:rsid w:val="008838F6"/>
    <w:rsid w:val="00890C84"/>
    <w:rsid w:val="008948C6"/>
    <w:rsid w:val="008B1F72"/>
    <w:rsid w:val="008B2BCD"/>
    <w:rsid w:val="008B301D"/>
    <w:rsid w:val="008F2348"/>
    <w:rsid w:val="008F6F10"/>
    <w:rsid w:val="00913A3B"/>
    <w:rsid w:val="00926AF4"/>
    <w:rsid w:val="009354CE"/>
    <w:rsid w:val="00935A08"/>
    <w:rsid w:val="00936E55"/>
    <w:rsid w:val="009747B2"/>
    <w:rsid w:val="009A10EB"/>
    <w:rsid w:val="009A5F9D"/>
    <w:rsid w:val="009B443D"/>
    <w:rsid w:val="009B6138"/>
    <w:rsid w:val="009D2667"/>
    <w:rsid w:val="009F489F"/>
    <w:rsid w:val="00A01FEB"/>
    <w:rsid w:val="00A36302"/>
    <w:rsid w:val="00A40315"/>
    <w:rsid w:val="00A43E8C"/>
    <w:rsid w:val="00A64679"/>
    <w:rsid w:val="00A8609B"/>
    <w:rsid w:val="00A95E5A"/>
    <w:rsid w:val="00AB6655"/>
    <w:rsid w:val="00AC24FF"/>
    <w:rsid w:val="00AC5E91"/>
    <w:rsid w:val="00AC67F5"/>
    <w:rsid w:val="00AC70AF"/>
    <w:rsid w:val="00AD1C73"/>
    <w:rsid w:val="00AD5A51"/>
    <w:rsid w:val="00B12D05"/>
    <w:rsid w:val="00B14B4D"/>
    <w:rsid w:val="00B17C92"/>
    <w:rsid w:val="00B371BE"/>
    <w:rsid w:val="00B5712C"/>
    <w:rsid w:val="00B623FE"/>
    <w:rsid w:val="00B65B56"/>
    <w:rsid w:val="00B73E73"/>
    <w:rsid w:val="00B90338"/>
    <w:rsid w:val="00BB78B1"/>
    <w:rsid w:val="00C0240D"/>
    <w:rsid w:val="00C042D0"/>
    <w:rsid w:val="00C13DED"/>
    <w:rsid w:val="00C1511A"/>
    <w:rsid w:val="00C21CC4"/>
    <w:rsid w:val="00C2382D"/>
    <w:rsid w:val="00C2661B"/>
    <w:rsid w:val="00C3469E"/>
    <w:rsid w:val="00C44286"/>
    <w:rsid w:val="00C449C0"/>
    <w:rsid w:val="00C6042D"/>
    <w:rsid w:val="00C75E65"/>
    <w:rsid w:val="00C76602"/>
    <w:rsid w:val="00C80201"/>
    <w:rsid w:val="00C95895"/>
    <w:rsid w:val="00CD0567"/>
    <w:rsid w:val="00D05864"/>
    <w:rsid w:val="00D0641C"/>
    <w:rsid w:val="00D13A37"/>
    <w:rsid w:val="00D223B1"/>
    <w:rsid w:val="00D24082"/>
    <w:rsid w:val="00D345C1"/>
    <w:rsid w:val="00D413E6"/>
    <w:rsid w:val="00D44C41"/>
    <w:rsid w:val="00D44FF8"/>
    <w:rsid w:val="00D62547"/>
    <w:rsid w:val="00D73F13"/>
    <w:rsid w:val="00D90DFD"/>
    <w:rsid w:val="00DD25A1"/>
    <w:rsid w:val="00DE366C"/>
    <w:rsid w:val="00DE7A19"/>
    <w:rsid w:val="00DF1D4F"/>
    <w:rsid w:val="00E010A8"/>
    <w:rsid w:val="00E25CE3"/>
    <w:rsid w:val="00E27E3E"/>
    <w:rsid w:val="00E410B8"/>
    <w:rsid w:val="00E530F9"/>
    <w:rsid w:val="00E54390"/>
    <w:rsid w:val="00E80475"/>
    <w:rsid w:val="00E80798"/>
    <w:rsid w:val="00E85D31"/>
    <w:rsid w:val="00E93BE5"/>
    <w:rsid w:val="00EA2B46"/>
    <w:rsid w:val="00EB0819"/>
    <w:rsid w:val="00EB0F83"/>
    <w:rsid w:val="00EC085A"/>
    <w:rsid w:val="00EC1116"/>
    <w:rsid w:val="00EC2804"/>
    <w:rsid w:val="00EE7EC3"/>
    <w:rsid w:val="00F3774E"/>
    <w:rsid w:val="00F76BF6"/>
    <w:rsid w:val="00F76E28"/>
    <w:rsid w:val="00F866EF"/>
    <w:rsid w:val="00FC79DC"/>
    <w:rsid w:val="00FD13CF"/>
    <w:rsid w:val="00FD7900"/>
    <w:rsid w:val="128ED4A5"/>
    <w:rsid w:val="281B6940"/>
    <w:rsid w:val="2898C55B"/>
    <w:rsid w:val="385D157A"/>
    <w:rsid w:val="3A181F08"/>
    <w:rsid w:val="6412CC15"/>
    <w:rsid w:val="6694A5A8"/>
    <w:rsid w:val="75BD034D"/>
    <w:rsid w:val="7700B334"/>
    <w:rsid w:val="7CD4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AFE67"/>
  <w15:docId w15:val="{41658C48-58E1-47BC-951F-0D083F02A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cs="Arial" w:asciiTheme="minorHAnsi" w:hAnsiTheme="minorHAnsi" w:eastAsiaTheme="minorHAnsi"/>
        <w:lang w:val="fi-FI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semiHidden="1" w:unhideWhenUsed="1" w:qFormat="1"/>
    <w:lsdException w:name="List Bullet 3" w:uiPriority="15" w:semiHidden="1" w:unhideWhenUsed="1"/>
    <w:lsdException w:name="List Bullet 4" w:uiPriority="15" w:semiHidden="1" w:unhideWhenUsed="1"/>
    <w:lsdException w:name="List Bullet 5" w:semiHidden="1" w:unhideWhenUsed="1"/>
    <w:lsdException w:name="List Number 2" w:uiPriority="1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4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6404"/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3607"/>
    <w:pPr>
      <w:keepNext/>
      <w:keepLines/>
      <w:numPr>
        <w:numId w:val="26"/>
      </w:numPr>
      <w:spacing w:after="40"/>
      <w:outlineLvl w:val="0"/>
    </w:pPr>
    <w:rPr>
      <w:rFonts w:ascii="Arial" w:hAnsi="Arial" w:eastAsiaTheme="majorEastAsia" w:cstheme="majorHAns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53607"/>
    <w:pPr>
      <w:keepNext/>
      <w:keepLines/>
      <w:numPr>
        <w:ilvl w:val="1"/>
        <w:numId w:val="26"/>
      </w:numPr>
      <w:spacing w:after="40"/>
      <w:outlineLvl w:val="1"/>
    </w:pPr>
    <w:rPr>
      <w:rFonts w:ascii="Arial" w:hAnsi="Arial"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53607"/>
    <w:pPr>
      <w:keepNext/>
      <w:keepLines/>
      <w:numPr>
        <w:ilvl w:val="2"/>
        <w:numId w:val="26"/>
      </w:numPr>
      <w:spacing w:after="40"/>
      <w:outlineLvl w:val="2"/>
    </w:pPr>
    <w:rPr>
      <w:rFonts w:ascii="Arial" w:hAnsi="Arial"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rsid w:val="00192F33"/>
    <w:pPr>
      <w:keepNext/>
      <w:keepLines/>
      <w:numPr>
        <w:ilvl w:val="3"/>
        <w:numId w:val="26"/>
      </w:numPr>
      <w:spacing w:after="40"/>
      <w:outlineLvl w:val="3"/>
    </w:pPr>
    <w:rPr>
      <w:rFonts w:asciiTheme="majorHAnsi" w:hAnsiTheme="majorHAnsi"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192F33"/>
    <w:pPr>
      <w:keepNext/>
      <w:keepLines/>
      <w:numPr>
        <w:ilvl w:val="4"/>
        <w:numId w:val="26"/>
      </w:numPr>
      <w:spacing w:after="40"/>
      <w:outlineLvl w:val="4"/>
    </w:pPr>
    <w:rPr>
      <w:rFonts w:asciiTheme="majorHAnsi" w:hAnsiTheme="majorHAnsi"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192F33"/>
    <w:pPr>
      <w:keepNext/>
      <w:keepLines/>
      <w:numPr>
        <w:ilvl w:val="5"/>
        <w:numId w:val="26"/>
      </w:numPr>
      <w:spacing w:after="4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192F33"/>
    <w:pPr>
      <w:keepNext/>
      <w:keepLines/>
      <w:numPr>
        <w:ilvl w:val="6"/>
        <w:numId w:val="26"/>
      </w:numPr>
      <w:spacing w:after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192F33"/>
    <w:pPr>
      <w:keepNext/>
      <w:keepLines/>
      <w:numPr>
        <w:ilvl w:val="7"/>
        <w:numId w:val="26"/>
      </w:numPr>
      <w:spacing w:after="40"/>
      <w:outlineLvl w:val="7"/>
    </w:pPr>
    <w:rPr>
      <w:rFonts w:asciiTheme="majorHAnsi" w:hAnsiTheme="majorHAnsi" w:eastAsiaTheme="majorEastAsia" w:cstheme="majorBidi"/>
      <w:i/>
      <w:lang w:val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192F33"/>
    <w:pPr>
      <w:keepNext/>
      <w:keepLines/>
      <w:numPr>
        <w:ilvl w:val="8"/>
        <w:numId w:val="26"/>
      </w:numPr>
      <w:spacing w:after="40"/>
      <w:outlineLvl w:val="8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E5A"/>
    <w:pPr>
      <w:spacing w:line="200" w:lineRule="atLeast"/>
    </w:pPr>
    <w:rPr>
      <w:rFonts w:asciiTheme="majorHAnsi" w:hAnsiTheme="majorHAnsi"/>
      <w:b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A95E5A"/>
    <w:rPr>
      <w:rFonts w:asciiTheme="majorHAnsi" w:hAnsiTheme="majorHAnsi"/>
      <w:b/>
      <w:sz w:val="16"/>
    </w:rPr>
  </w:style>
  <w:style w:type="paragraph" w:styleId="Footer">
    <w:name w:val="footer"/>
    <w:basedOn w:val="Normal"/>
    <w:link w:val="FooterChar"/>
    <w:uiPriority w:val="99"/>
    <w:rsid w:val="004D6C3E"/>
    <w:pPr>
      <w:spacing w:line="180" w:lineRule="exact"/>
    </w:pPr>
    <w:rPr>
      <w:color w:val="595959"/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9A10EB"/>
    <w:rPr>
      <w:color w:val="595959"/>
      <w:sz w:val="14"/>
    </w:rPr>
  </w:style>
  <w:style w:type="table" w:styleId="TableGrid">
    <w:name w:val="Table Grid"/>
    <w:basedOn w:val="TableNormal"/>
    <w:uiPriority w:val="59"/>
    <w:rsid w:val="002032D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rsid w:val="000A583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AF4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53607"/>
    <w:rPr>
      <w:rFonts w:ascii="Arial" w:hAnsi="Arial" w:eastAsiaTheme="majorEastAsia" w:cstheme="majorHAnsi"/>
      <w:bCs/>
      <w:sz w:val="2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353607"/>
    <w:rPr>
      <w:rFonts w:ascii="Arial" w:hAnsi="Arial" w:eastAsiaTheme="majorEastAsia" w:cstheme="majorBidi"/>
      <w:bCs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53607"/>
    <w:rPr>
      <w:rFonts w:ascii="Arial" w:hAnsi="Arial" w:eastAsiaTheme="majorEastAsia" w:cstheme="majorBidi"/>
      <w:bCs/>
      <w:sz w:val="22"/>
    </w:rPr>
  </w:style>
  <w:style w:type="character" w:styleId="Heading4Char" w:customStyle="1">
    <w:name w:val="Heading 4 Char"/>
    <w:basedOn w:val="DefaultParagraphFont"/>
    <w:link w:val="Heading4"/>
    <w:uiPriority w:val="9"/>
    <w:rsid w:val="00192F33"/>
    <w:rPr>
      <w:rFonts w:asciiTheme="majorHAnsi" w:hAnsiTheme="majorHAnsi" w:eastAsiaTheme="majorEastAsia" w:cstheme="majorBidi"/>
      <w:bCs/>
      <w:i/>
      <w:iCs/>
      <w:sz w:val="22"/>
    </w:rPr>
  </w:style>
  <w:style w:type="character" w:styleId="Heading5Char" w:customStyle="1">
    <w:name w:val="Heading 5 Char"/>
    <w:basedOn w:val="DefaultParagraphFont"/>
    <w:link w:val="Heading5"/>
    <w:uiPriority w:val="9"/>
    <w:rsid w:val="00192F33"/>
    <w:rPr>
      <w:rFonts w:asciiTheme="majorHAnsi" w:hAnsiTheme="majorHAnsi" w:eastAsiaTheme="majorEastAsia" w:cstheme="majorBidi"/>
      <w:i/>
      <w:sz w:val="22"/>
    </w:rPr>
  </w:style>
  <w:style w:type="character" w:styleId="Heading6Char" w:customStyle="1">
    <w:name w:val="Heading 6 Char"/>
    <w:basedOn w:val="DefaultParagraphFont"/>
    <w:link w:val="Heading6"/>
    <w:uiPriority w:val="9"/>
    <w:rsid w:val="00192F33"/>
    <w:rPr>
      <w:rFonts w:asciiTheme="majorHAnsi" w:hAnsiTheme="majorHAnsi" w:eastAsiaTheme="majorEastAsia" w:cstheme="majorBidi"/>
      <w:i/>
      <w:iCs/>
      <w:sz w:val="22"/>
    </w:rPr>
  </w:style>
  <w:style w:type="character" w:styleId="Heading7Char" w:customStyle="1">
    <w:name w:val="Heading 7 Char"/>
    <w:basedOn w:val="DefaultParagraphFont"/>
    <w:link w:val="Heading7"/>
    <w:uiPriority w:val="9"/>
    <w:rsid w:val="00192F33"/>
    <w:rPr>
      <w:rFonts w:asciiTheme="majorHAnsi" w:hAnsiTheme="majorHAnsi" w:eastAsiaTheme="majorEastAsia" w:cstheme="majorBidi"/>
      <w:i/>
      <w:iCs/>
      <w:sz w:val="22"/>
    </w:rPr>
  </w:style>
  <w:style w:type="character" w:styleId="Heading8Char" w:customStyle="1">
    <w:name w:val="Heading 8 Char"/>
    <w:basedOn w:val="DefaultParagraphFont"/>
    <w:link w:val="Heading8"/>
    <w:uiPriority w:val="9"/>
    <w:rsid w:val="00192F33"/>
    <w:rPr>
      <w:rFonts w:asciiTheme="majorHAnsi" w:hAnsiTheme="majorHAnsi" w:eastAsiaTheme="majorEastAsia" w:cstheme="majorBidi"/>
      <w:i/>
      <w:sz w:val="22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192F33"/>
    <w:rPr>
      <w:rFonts w:asciiTheme="majorHAnsi" w:hAnsiTheme="majorHAnsi" w:eastAsiaTheme="majorEastAsia" w:cstheme="majorBidi"/>
      <w:i/>
      <w:iCs/>
      <w:sz w:val="22"/>
    </w:rPr>
  </w:style>
  <w:style w:type="paragraph" w:styleId="Title">
    <w:name w:val="Title"/>
    <w:basedOn w:val="Normal"/>
    <w:next w:val="BodyText"/>
    <w:link w:val="TitleChar"/>
    <w:uiPriority w:val="10"/>
    <w:qFormat/>
    <w:rsid w:val="005D0904"/>
    <w:pPr>
      <w:spacing w:after="200" w:line="240" w:lineRule="auto"/>
    </w:pPr>
    <w:rPr>
      <w:rFonts w:ascii="Arial" w:hAnsi="Arial"/>
      <w:b/>
      <w:sz w:val="32"/>
      <w:szCs w:val="26"/>
    </w:rPr>
  </w:style>
  <w:style w:type="character" w:styleId="TitleChar" w:customStyle="1">
    <w:name w:val="Title Char"/>
    <w:basedOn w:val="DefaultParagraphFont"/>
    <w:link w:val="Title"/>
    <w:uiPriority w:val="10"/>
    <w:rsid w:val="005D0904"/>
    <w:rPr>
      <w:rFonts w:ascii="Arial" w:hAnsi="Arial"/>
      <w:b/>
      <w:sz w:val="32"/>
      <w:szCs w:val="26"/>
    </w:rPr>
  </w:style>
  <w:style w:type="paragraph" w:styleId="NoSpacing">
    <w:name w:val="No Spacing"/>
    <w:uiPriority w:val="2"/>
    <w:qFormat/>
    <w:rsid w:val="00436404"/>
    <w:pPr>
      <w:ind w:left="2608"/>
    </w:pPr>
    <w:rPr>
      <w:sz w:val="22"/>
    </w:rPr>
  </w:style>
  <w:style w:type="numbering" w:styleId="Otsikkonumerointi" w:customStyle="1">
    <w:name w:val="Otsikkonumerointi"/>
    <w:uiPriority w:val="99"/>
    <w:rsid w:val="00192F33"/>
    <w:pPr>
      <w:numPr>
        <w:numId w:val="13"/>
      </w:numPr>
    </w:pPr>
  </w:style>
  <w:style w:type="paragraph" w:styleId="Subtitle">
    <w:name w:val="Subtitle"/>
    <w:basedOn w:val="Normal"/>
    <w:next w:val="BodyText"/>
    <w:link w:val="SubtitleChar"/>
    <w:uiPriority w:val="11"/>
    <w:qFormat/>
    <w:rsid w:val="005D0904"/>
    <w:pPr>
      <w:numPr>
        <w:ilvl w:val="1"/>
      </w:numPr>
      <w:spacing w:after="40"/>
    </w:pPr>
    <w:rPr>
      <w:rFonts w:ascii="Arial" w:hAnsi="Arial" w:eastAsiaTheme="majorEastAsia" w:cstheme="majorHAnsi"/>
      <w:b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D0904"/>
    <w:rPr>
      <w:rFonts w:ascii="Arial" w:hAnsi="Arial" w:eastAsiaTheme="majorEastAsia" w:cstheme="majorHAnsi"/>
      <w:b/>
      <w:iCs/>
      <w:sz w:val="22"/>
      <w:szCs w:val="24"/>
    </w:rPr>
  </w:style>
  <w:style w:type="numbering" w:styleId="Luettelomerkit" w:customStyle="1">
    <w:name w:val="Luettelomerkit"/>
    <w:uiPriority w:val="99"/>
    <w:rsid w:val="002032D9"/>
    <w:pPr>
      <w:numPr>
        <w:numId w:val="1"/>
      </w:numPr>
    </w:pPr>
  </w:style>
  <w:style w:type="numbering" w:styleId="Numerointi" w:customStyle="1">
    <w:name w:val="Numerointi"/>
    <w:uiPriority w:val="99"/>
    <w:rsid w:val="002032D9"/>
    <w:pPr>
      <w:numPr>
        <w:numId w:val="9"/>
      </w:numPr>
    </w:pPr>
  </w:style>
  <w:style w:type="paragraph" w:styleId="ListBullet">
    <w:name w:val="List Bullet"/>
    <w:basedOn w:val="Normal"/>
    <w:uiPriority w:val="14"/>
    <w:qFormat/>
    <w:rsid w:val="002032D9"/>
    <w:pPr>
      <w:numPr>
        <w:numId w:val="5"/>
      </w:numPr>
      <w:contextualSpacing/>
    </w:pPr>
  </w:style>
  <w:style w:type="paragraph" w:styleId="ListNumber">
    <w:name w:val="List Number"/>
    <w:basedOn w:val="Normal"/>
    <w:uiPriority w:val="14"/>
    <w:qFormat/>
    <w:rsid w:val="002032D9"/>
    <w:pPr>
      <w:numPr>
        <w:numId w:val="11"/>
      </w:numPr>
      <w:contextualSpacing/>
    </w:pPr>
  </w:style>
  <w:style w:type="numbering" w:styleId="Luettelomerkit2" w:customStyle="1">
    <w:name w:val="Luettelomerkit2"/>
    <w:uiPriority w:val="99"/>
    <w:rsid w:val="002032D9"/>
    <w:pPr>
      <w:numPr>
        <w:numId w:val="2"/>
      </w:numPr>
    </w:pPr>
  </w:style>
  <w:style w:type="paragraph" w:styleId="ListBullet2">
    <w:name w:val="List Bullet 2"/>
    <w:basedOn w:val="Normal"/>
    <w:uiPriority w:val="14"/>
    <w:qFormat/>
    <w:rsid w:val="002032D9"/>
    <w:pPr>
      <w:numPr>
        <w:numId w:val="6"/>
      </w:numPr>
      <w:contextualSpacing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E80475"/>
    <w:pPr>
      <w:spacing w:after="200"/>
      <w:ind w:left="2608"/>
    </w:pPr>
  </w:style>
  <w:style w:type="character" w:styleId="BodyTextChar" w:customStyle="1">
    <w:name w:val="Body Text Char"/>
    <w:basedOn w:val="DefaultParagraphFont"/>
    <w:link w:val="BodyText"/>
    <w:uiPriority w:val="1"/>
    <w:rsid w:val="00E80475"/>
    <w:rPr>
      <w:sz w:val="20"/>
    </w:rPr>
  </w:style>
  <w:style w:type="paragraph" w:styleId="BodyText2">
    <w:name w:val="Body Text 2"/>
    <w:basedOn w:val="Normal"/>
    <w:link w:val="BodyText2Char"/>
    <w:uiPriority w:val="14"/>
    <w:rsid w:val="002032D9"/>
    <w:pPr>
      <w:ind w:left="1304"/>
    </w:pPr>
  </w:style>
  <w:style w:type="character" w:styleId="BodyText2Char" w:customStyle="1">
    <w:name w:val="Body Text 2 Char"/>
    <w:basedOn w:val="DefaultParagraphFont"/>
    <w:link w:val="BodyText2"/>
    <w:uiPriority w:val="14"/>
    <w:rsid w:val="00D0641C"/>
  </w:style>
  <w:style w:type="numbering" w:styleId="Luettelomerkit3" w:customStyle="1">
    <w:name w:val="Luettelomerkit3"/>
    <w:uiPriority w:val="99"/>
    <w:rsid w:val="002032D9"/>
    <w:pPr>
      <w:numPr>
        <w:numId w:val="3"/>
      </w:numPr>
    </w:pPr>
  </w:style>
  <w:style w:type="numbering" w:styleId="Luettelomerkit4" w:customStyle="1">
    <w:name w:val="Luettelomerkit4"/>
    <w:uiPriority w:val="99"/>
    <w:rsid w:val="002032D9"/>
    <w:pPr>
      <w:numPr>
        <w:numId w:val="4"/>
      </w:numPr>
    </w:pPr>
  </w:style>
  <w:style w:type="paragraph" w:styleId="ListBullet3">
    <w:name w:val="List Bullet 3"/>
    <w:basedOn w:val="Normal"/>
    <w:uiPriority w:val="15"/>
    <w:rsid w:val="002032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15"/>
    <w:rsid w:val="002032D9"/>
    <w:pPr>
      <w:numPr>
        <w:numId w:val="8"/>
      </w:numPr>
      <w:contextualSpacing/>
    </w:pPr>
  </w:style>
  <w:style w:type="numbering" w:styleId="Numerointi2" w:customStyle="1">
    <w:name w:val="Numerointi2"/>
    <w:uiPriority w:val="99"/>
    <w:rsid w:val="002032D9"/>
    <w:pPr>
      <w:numPr>
        <w:numId w:val="10"/>
      </w:numPr>
    </w:pPr>
  </w:style>
  <w:style w:type="paragraph" w:styleId="ListNumber2">
    <w:name w:val="List Number 2"/>
    <w:basedOn w:val="Normal"/>
    <w:uiPriority w:val="15"/>
    <w:rsid w:val="002032D9"/>
    <w:pPr>
      <w:numPr>
        <w:numId w:val="12"/>
      </w:numPr>
      <w:contextualSpacing/>
    </w:pPr>
  </w:style>
  <w:style w:type="table" w:styleId="Eireunaviivaa" w:customStyle="1">
    <w:name w:val="Ei  reunaviivaa"/>
    <w:basedOn w:val="TableNormal"/>
    <w:uiPriority w:val="99"/>
    <w:qFormat/>
    <w:rsid w:val="00B12D05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ListContinue">
    <w:name w:val="List Continue"/>
    <w:basedOn w:val="BodyText"/>
    <w:uiPriority w:val="99"/>
    <w:qFormat/>
    <w:rsid w:val="00EC2804"/>
    <w:pPr>
      <w:ind w:left="3912" w:hanging="1304"/>
      <w:contextualSpacing/>
    </w:pPr>
  </w:style>
  <w:style w:type="paragraph" w:styleId="ListParagraph">
    <w:name w:val="List Paragraph"/>
    <w:basedOn w:val="Normal"/>
    <w:uiPriority w:val="34"/>
    <w:semiHidden/>
    <w:rsid w:val="00B6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6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5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5675b1b6ea324e86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c8570fc486a947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root.net\dfs\FI\Common\Templates\Office2010\NCCn%20Word-mallit\Viralliset%20asiakirjat\Asiakirja%20Building%20Helsinki.dotx" TargetMode="External"/></Relationships>
</file>

<file path=word/theme/theme1.xml><?xml version="1.0" encoding="utf-8"?>
<a:theme xmlns:a="http://schemas.openxmlformats.org/drawingml/2006/main" name="NCC">
  <a:themeElements>
    <a:clrScheme name="NCC">
      <a:dk1>
        <a:sysClr val="windowText" lastClr="000000"/>
      </a:dk1>
      <a:lt1>
        <a:sysClr val="window" lastClr="FFFFFF"/>
      </a:lt1>
      <a:dk2>
        <a:srgbClr val="006DB7"/>
      </a:dk2>
      <a:lt2>
        <a:srgbClr val="7D9AAA"/>
      </a:lt2>
      <a:accent1>
        <a:srgbClr val="006DB7"/>
      </a:accent1>
      <a:accent2>
        <a:srgbClr val="B19B00"/>
      </a:accent2>
      <a:accent3>
        <a:srgbClr val="6E7645"/>
      </a:accent3>
      <a:accent4>
        <a:srgbClr val="983222"/>
      </a:accent4>
      <a:accent5>
        <a:srgbClr val="823C47"/>
      </a:accent5>
      <a:accent6>
        <a:srgbClr val="6C4D23"/>
      </a:accent6>
      <a:hlink>
        <a:srgbClr val="006DB7"/>
      </a:hlink>
      <a:folHlink>
        <a:srgbClr val="006DB7"/>
      </a:folHlink>
    </a:clrScheme>
    <a:fontScheme name="NC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E4B25EB1316D644586F5C9EC1C5FA3AA003B69D3E33B382E4AA6AB6020C9D27E2A" ma:contentTypeVersion="38" ma:contentTypeDescription="Create a new document." ma:contentTypeScope="" ma:versionID="799abb82e1b038902b3596da3b13d0d9">
  <xsd:schema xmlns:xsd="http://www.w3.org/2001/XMLSchema" xmlns:xs="http://www.w3.org/2001/XMLSchema" xmlns:p="http://schemas.microsoft.com/office/2006/metadata/properties" xmlns:ns2="0f8b1432-6eb9-4b21-b37a-b7bbd31f87c3" xmlns:ns3="76a30d6c-a2e4-4a5a-8631-6510c1f8073d" xmlns:ns4="15ed8a41-abd2-459e-8d97-3250a77c2755" targetNamespace="http://schemas.microsoft.com/office/2006/metadata/properties" ma:root="true" ma:fieldsID="55dc6373d1e5d3bb0a74c609054a9f5d" ns2:_="" ns3:_="" ns4:_="">
    <xsd:import namespace="0f8b1432-6eb9-4b21-b37a-b7bbd31f87c3"/>
    <xsd:import namespace="76a30d6c-a2e4-4a5a-8631-6510c1f8073d"/>
    <xsd:import namespace="15ed8a41-abd2-459e-8d97-3250a77c2755"/>
    <xsd:element name="properties">
      <xsd:complexType>
        <xsd:sequence>
          <xsd:element name="documentManagement">
            <xsd:complexType>
              <xsd:all>
                <xsd:element ref="ns2:bf83bea37fae4394b2b07d70ea0201bf" minOccurs="0"/>
                <xsd:element ref="ns3:TaxCatchAll" minOccurs="0"/>
                <xsd:element ref="ns3:TaxCatchAllLabel" minOccurs="0"/>
                <xsd:element ref="ns2:Archived" minOccurs="0"/>
                <xsd:element ref="ns2:k2fa6a4aa91b486babb969b30471abda" minOccurs="0"/>
                <xsd:element ref="ns2:i234f2c6ba634046901242aaebde6922" minOccurs="0"/>
                <xsd:element ref="ns2:bd44f97a9e0748c7add4e8bad854e3e5" minOccurs="0"/>
                <xsd:element ref="ns2:kcff8c9dd54e437e8a10d3c25f717acd" minOccurs="0"/>
                <xsd:element ref="ns2:c2911a4c53f44ea59e401798e674f34a" minOccurs="0"/>
                <xsd:element ref="ns2:hb0c22aecd1944a6b291bfc79afcdb50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1432-6eb9-4b21-b37a-b7bbd31f87c3" elementFormDefault="qualified">
    <xsd:import namespace="http://schemas.microsoft.com/office/2006/documentManagement/types"/>
    <xsd:import namespace="http://schemas.microsoft.com/office/infopath/2007/PartnerControls"/>
    <xsd:element name="bf83bea37fae4394b2b07d70ea0201bf" ma:index="8" nillable="true" ma:taxonomy="true" ma:internalName="bf83bea37fae4394b2b07d70ea0201bf" ma:taxonomyFieldName="Country" ma:displayName="Country" ma:default="" ma:fieldId="{bf83bea3-7fae-4394-b2b0-7d70ea0201bf}" ma:taxonomyMulti="true" ma:sspId="9414c113-725f-4a3a-ad32-da5dcbee5b29" ma:termSetId="cab0c745-ca87-4bf8-9c14-dfd8deaee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chived" ma:index="12" nillable="true" ma:displayName="Archived" ma:default="0" ma:description="If the document should be archived, check the box." ma:indexed="true" ma:internalName="Archived">
      <xsd:simpleType>
        <xsd:restriction base="dms:Boolean"/>
      </xsd:simpleType>
    </xsd:element>
    <xsd:element name="k2fa6a4aa91b486babb969b30471abda" ma:index="13" nillable="true" ma:taxonomy="true" ma:internalName="k2fa6a4aa91b486babb969b30471abda" ma:taxonomyFieldName="Division" ma:displayName="Division" ma:default="" ma:fieldId="{42fa6a4a-a91b-486b-abb9-69b30471abda}" ma:sspId="9414c113-725f-4a3a-ad32-da5dcbee5b29" ma:termSetId="95b527f1-e183-4638-a4f6-e859351a10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34f2c6ba634046901242aaebde6922" ma:index="15" nillable="true" ma:taxonomy="true" ma:internalName="i234f2c6ba634046901242aaebde6922" ma:taxonomyFieldName="Document_x0020_Category" ma:displayName="Document Category" ma:default="" ma:fieldId="{2234f2c6-ba63-4046-9012-42aaebde6922}" ma:sspId="9414c113-725f-4a3a-ad32-da5dcbee5b29" ma:termSetId="aa83f873-ef83-403a-bd36-0bdd16ca39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44f97a9e0748c7add4e8bad854e3e5" ma:index="17" nillable="true" ma:taxonomy="true" ma:internalName="bd44f97a9e0748c7add4e8bad854e3e5" ma:taxonomyFieldName="Document_x0020_Language" ma:displayName="Document Language" ma:default="" ma:fieldId="{bd44f97a-9e07-48c7-add4-e8bad854e3e5}" ma:sspId="9414c113-725f-4a3a-ad32-da5dcbee5b29" ma:termSetId="c64df340-58d9-46e0-8fa5-ac565b611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ff8c9dd54e437e8a10d3c25f717acd" ma:index="19" nillable="true" ma:taxonomy="true" ma:internalName="kcff8c9dd54e437e8a10d3c25f717acd" ma:taxonomyFieldName="Field" ma:displayName="Field" ma:default="" ma:fieldId="{4cff8c9d-d54e-437e-8a10-d3c25f717acd}" ma:taxonomyMulti="true" ma:sspId="9414c113-725f-4a3a-ad32-da5dcbee5b29" ma:termSetId="df1a2005-fd51-4d01-a54b-70a7b5009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11a4c53f44ea59e401798e674f34a" ma:index="21" nillable="true" ma:taxonomy="true" ma:internalName="c2911a4c53f44ea59e401798e674f34a" ma:taxonomyFieldName="Organizational_x0020_Unit" ma:displayName="Organizational Unit" ma:default="" ma:fieldId="{c2911a4c-53f4-4ea5-9e40-1798e674f34a}" ma:sspId="9414c113-725f-4a3a-ad32-da5dcbee5b29" ma:termSetId="8a94236c-9fa9-43c3-bc24-2904ca608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0c22aecd1944a6b291bfc79afcdb50" ma:index="23" nillable="true" ma:taxonomy="true" ma:internalName="hb0c22aecd1944a6b291bfc79afcdb50" ma:taxonomyFieldName="Process" ma:displayName="Process" ma:default="" ma:fieldId="{1b0c22ae-cd19-44a6-b291-bfc79afcdb50}" ma:sspId="9414c113-725f-4a3a-ad32-da5dcbee5b29" ma:termSetId="c223bce4-dd39-404c-9b9f-d1aba6d2e1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30d6c-a2e4-4a5a-8631-6510c1f8073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0fab5b-0360-4b5c-abea-7c6ff38ae5fd}" ma:internalName="TaxCatchAll" ma:showField="CatchAllData" ma:web="76a30d6c-a2e4-4a5a-8631-6510c1f80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0fab5b-0360-4b5c-abea-7c6ff38ae5fd}" ma:internalName="TaxCatchAllLabel" ma:readOnly="true" ma:showField="CatchAllDataLabel" ma:web="76a30d6c-a2e4-4a5a-8631-6510c1f80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9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30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d8a41-abd2-459e-8d97-3250a77c275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34f2c6ba634046901242aaebde6922 xmlns="0f8b1432-6eb9-4b21-b37a-b7bbd31f87c3">
      <Terms xmlns="http://schemas.microsoft.com/office/infopath/2007/PartnerControls"/>
    </i234f2c6ba634046901242aaebde6922>
    <c2911a4c53f44ea59e401798e674f34a xmlns="0f8b1432-6eb9-4b21-b37a-b7bbd31f87c3">
      <Terms xmlns="http://schemas.microsoft.com/office/infopath/2007/PartnerControls"/>
    </c2911a4c53f44ea59e401798e674f34a>
    <bf83bea37fae4394b2b07d70ea0201bf xmlns="0f8b1432-6eb9-4b21-b37a-b7bbd31f87c3">
      <Terms xmlns="http://schemas.microsoft.com/office/infopath/2007/PartnerControls"/>
    </bf83bea37fae4394b2b07d70ea0201bf>
    <k2fa6a4aa91b486babb969b30471abda xmlns="0f8b1432-6eb9-4b21-b37a-b7bbd31f87c3">
      <Terms xmlns="http://schemas.microsoft.com/office/infopath/2007/PartnerControls"/>
    </k2fa6a4aa91b486babb969b30471abda>
    <hb0c22aecd1944a6b291bfc79afcdb50 xmlns="0f8b1432-6eb9-4b21-b37a-b7bbd31f87c3">
      <Terms xmlns="http://schemas.microsoft.com/office/infopath/2007/PartnerControls"/>
    </hb0c22aecd1944a6b291bfc79afcdb50>
    <bd44f97a9e0748c7add4e8bad854e3e5 xmlns="0f8b1432-6eb9-4b21-b37a-b7bbd31f87c3">
      <Terms xmlns="http://schemas.microsoft.com/office/infopath/2007/PartnerControls"/>
    </bd44f97a9e0748c7add4e8bad854e3e5>
    <kcff8c9dd54e437e8a10d3c25f717acd xmlns="0f8b1432-6eb9-4b21-b37a-b7bbd31f87c3">
      <Terms xmlns="http://schemas.microsoft.com/office/infopath/2007/PartnerControls"/>
    </kcff8c9dd54e437e8a10d3c25f717acd>
    <TaxCatchAll xmlns="76a30d6c-a2e4-4a5a-8631-6510c1f8073d">
      <Value>1</Value>
    </TaxCatchAll>
    <Archived xmlns="0f8b1432-6eb9-4b21-b37a-b7bbd31f87c3">false</Archived>
    <_dlc_DocId xmlns="76a30d6c-a2e4-4a5a-8631-6510c1f8073d">DOCHUB-1078822593-12560</_dlc_DocId>
    <_dlc_DocIdUrl xmlns="76a30d6c-a2e4-4a5a-8631-6510c1f8073d">
      <Url>https://ncconline.sharepoint.com/sites/DocumentHub/_layouts/15/DocIdRedir.aspx?ID=DOCHUB-1078822593-12560</Url>
      <Description>DOCHUB-1078822593-12560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2A0CFC-228E-40AD-86A8-9CC23E5B32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D914C-44AF-4E29-A26A-35E5EA4FC368}"/>
</file>

<file path=customXml/itemProps4.xml><?xml version="1.0" encoding="utf-8"?>
<ds:datastoreItem xmlns:ds="http://schemas.openxmlformats.org/officeDocument/2006/customXml" ds:itemID="{91F2F52D-852B-4744-9455-9E01A0EEECBA}"/>
</file>

<file path=customXml/itemProps5.xml><?xml version="1.0" encoding="utf-8"?>
<ds:datastoreItem xmlns:ds="http://schemas.openxmlformats.org/officeDocument/2006/customXml" ds:itemID="{B0B410E9-4DE8-4918-9A64-CDF50E227459}"/>
</file>

<file path=customXml/itemProps6.xml><?xml version="1.0" encoding="utf-8"?>
<ds:datastoreItem xmlns:ds="http://schemas.openxmlformats.org/officeDocument/2006/customXml" ds:itemID="{14057EB5-C9B7-4651-8917-DE3DE8F7A8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Asiakirja Building Helsinki.dotx</ap:Template>
  <ap:Application>Microsoft Office Word</ap:Application>
  <ap:DocSecurity>4</ap:DocSecurity>
  <ap:ScaleCrop>false</ap:ScaleCrop>
  <ap:Company>NCC Rakennus 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Selvitys</dc:subject>
  <dc:creator>Kati Kurvinen</dc:creator>
  <cp:lastModifiedBy>Paavilainen Terhi</cp:lastModifiedBy>
  <cp:revision>4</cp:revision>
  <cp:lastPrinted>2011-09-13T11:32:00Z</cp:lastPrinted>
  <dcterms:created xsi:type="dcterms:W3CDTF">2020-03-26T11:32:00Z</dcterms:created>
  <dcterms:modified xsi:type="dcterms:W3CDTF">2020-03-27T06:35:47Z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0x010100E4B25EB1316D644586F5C9EC1C5FA3AA003B69D3E33B382E4AA6AB6020C9D27E2A</vt:lpwstr>
  </property>
  <property fmtid="{D5CDD505-2E9C-101B-9397-08002B2CF9AE}" pid="3" name="cd3747895c4e478f97a1fc74ca3c0231">
    <vt:lpwstr>Internal|ac43b821-cc2d-40fa-ae2f-6d9455dc3255</vt:lpwstr>
  </property>
  <property fmtid="{D5CDD505-2E9C-101B-9397-08002B2CF9AE}" pid="4" name="_dlc_DocIdItemGuid">
    <vt:lpwstr>f29e0638-074e-4cbc-b83f-de3f18351348</vt:lpwstr>
  </property>
  <property fmtid="{D5CDD505-2E9C-101B-9397-08002B2CF9AE}" pid="5" name="Document Language">
    <vt:lpwstr/>
  </property>
  <property fmtid="{D5CDD505-2E9C-101B-9397-08002B2CF9AE}" pid="6" name="Information Security Classification">
    <vt:lpwstr>1;#Internal|ac43b821-cc2d-40fa-ae2f-6d9455dc3255</vt:lpwstr>
  </property>
  <property fmtid="{D5CDD505-2E9C-101B-9397-08002B2CF9AE}" pid="7" name="Document Category">
    <vt:lpwstr/>
  </property>
  <property fmtid="{D5CDD505-2E9C-101B-9397-08002B2CF9AE}" pid="8" name="Country">
    <vt:lpwstr/>
  </property>
  <property fmtid="{D5CDD505-2E9C-101B-9397-08002B2CF9AE}" pid="9" name="Division">
    <vt:lpwstr/>
  </property>
  <property fmtid="{D5CDD505-2E9C-101B-9397-08002B2CF9AE}" pid="10" name="Organizational Unit">
    <vt:lpwstr/>
  </property>
  <property fmtid="{D5CDD505-2E9C-101B-9397-08002B2CF9AE}" pid="11" name="Process">
    <vt:lpwstr/>
  </property>
  <property fmtid="{D5CDD505-2E9C-101B-9397-08002B2CF9AE}" pid="12" name="Field">
    <vt:lpwstr/>
  </property>
</Properties>
</file>